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58C9" w14:textId="096F3732" w:rsidR="003E5AEA" w:rsidRDefault="003E5AEA" w:rsidP="003E5AEA">
      <w:pPr>
        <w:spacing w:after="160" w:line="259" w:lineRule="auto"/>
      </w:pPr>
    </w:p>
    <w:p w14:paraId="435D650F" w14:textId="77777777" w:rsidR="007F4150" w:rsidRDefault="007F4150" w:rsidP="003E5AEA">
      <w:pPr>
        <w:spacing w:after="160" w:line="259" w:lineRule="auto"/>
      </w:pPr>
    </w:p>
    <w:p w14:paraId="5F0CF79D" w14:textId="77777777" w:rsidR="007F4150" w:rsidRDefault="007F4150" w:rsidP="003E5AEA">
      <w:pPr>
        <w:spacing w:after="160" w:line="259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693"/>
        <w:gridCol w:w="2835"/>
        <w:gridCol w:w="2657"/>
      </w:tblGrid>
      <w:tr w:rsidR="007F4150" w:rsidRPr="00AB4212" w14:paraId="719F4568" w14:textId="77777777" w:rsidTr="00E6359F">
        <w:trPr>
          <w:trHeight w:val="707"/>
        </w:trPr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7388ACBB" w14:textId="77777777" w:rsidR="007F4150" w:rsidRPr="00762607" w:rsidRDefault="007F4150" w:rsidP="00A87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4212">
              <w:rPr>
                <w:color w:val="FF0000"/>
              </w:rPr>
              <w:br w:type="page"/>
            </w:r>
            <w:r w:rsidRPr="00762607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23</w:t>
            </w:r>
            <w:r w:rsidRPr="0076260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október</w:t>
            </w:r>
          </w:p>
          <w:p w14:paraId="5D577E2A" w14:textId="73A91B32" w:rsidR="007F4150" w:rsidRPr="00AB4212" w:rsidRDefault="007F4150" w:rsidP="00A8799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8"/>
                <w:szCs w:val="28"/>
              </w:rPr>
              <w:t>9-13.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8FF13F" w14:textId="77777777" w:rsidR="007F4150" w:rsidRDefault="007F4150" w:rsidP="00A87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Hétfő</w:t>
            </w:r>
          </w:p>
          <w:p w14:paraId="2D26A527" w14:textId="066EFEA2" w:rsidR="007F4150" w:rsidRPr="00CD6D27" w:rsidRDefault="007F4150" w:rsidP="00A8799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 xml:space="preserve">okt. </w:t>
            </w: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  <w:r w:rsidRPr="00CD6D27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E9A838A" w14:textId="77777777" w:rsidR="007F4150" w:rsidRPr="00762607" w:rsidRDefault="007F4150" w:rsidP="00A87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Kedd</w:t>
            </w:r>
          </w:p>
          <w:p w14:paraId="48B51737" w14:textId="31941BEB" w:rsidR="007F4150" w:rsidRPr="00CD6D27" w:rsidRDefault="007F4150" w:rsidP="00A8799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D6D27">
              <w:rPr>
                <w:bCs/>
                <w:color w:val="000000" w:themeColor="text1"/>
                <w:sz w:val="24"/>
                <w:szCs w:val="24"/>
              </w:rPr>
              <w:t xml:space="preserve">okt. </w:t>
            </w: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  <w:r w:rsidRPr="00CD6D27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48858D" w14:textId="77777777" w:rsidR="007F4150" w:rsidRPr="00762607" w:rsidRDefault="007F4150" w:rsidP="00A87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 xml:space="preserve">Szerda </w:t>
            </w:r>
          </w:p>
          <w:p w14:paraId="073853A2" w14:textId="3DB20BBE" w:rsidR="007F4150" w:rsidRPr="00CD6D27" w:rsidRDefault="007F4150" w:rsidP="00A8799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okt. 1</w:t>
            </w: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Pr="00CD6D27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ED266D" w14:textId="77777777" w:rsidR="007F4150" w:rsidRDefault="007F4150" w:rsidP="00A87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Csütörtök</w:t>
            </w:r>
          </w:p>
          <w:p w14:paraId="22E7DC65" w14:textId="48B3EF61" w:rsidR="007F4150" w:rsidRPr="00CD6D27" w:rsidRDefault="007F4150" w:rsidP="00A8799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CD6D27">
              <w:rPr>
                <w:bCs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Pr="00CD6D27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33FEDC65" w14:textId="77777777" w:rsidR="007F4150" w:rsidRPr="00B831C6" w:rsidRDefault="007F4150" w:rsidP="00A8799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0CECE" w:themeFill="background2" w:themeFillShade="E6"/>
          </w:tcPr>
          <w:p w14:paraId="5359D007" w14:textId="77777777" w:rsidR="007F4150" w:rsidRPr="00762607" w:rsidRDefault="007F4150" w:rsidP="00A87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Péntek</w:t>
            </w:r>
          </w:p>
          <w:p w14:paraId="378E855E" w14:textId="398544FA" w:rsidR="007F4150" w:rsidRPr="00CD6D27" w:rsidRDefault="007F4150" w:rsidP="00A8799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CD6D2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  <w:r w:rsidRPr="00CD6D27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7F4150" w:rsidRPr="00AB4212" w14:paraId="0879F858" w14:textId="77777777" w:rsidTr="00E6359F">
        <w:trPr>
          <w:trHeight w:val="5248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063693F5" w14:textId="77777777" w:rsidR="007F4150" w:rsidRPr="00AB4212" w:rsidRDefault="007F4150" w:rsidP="00A87997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14:paraId="07F700D6" w14:textId="4EDCA49E" w:rsidR="007F4150" w:rsidRPr="00CD6D27" w:rsidRDefault="007F4150" w:rsidP="00A8799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shd w:val="clear" w:color="auto" w:fill="auto"/>
          </w:tcPr>
          <w:p w14:paraId="681D8FA3" w14:textId="01A423C9" w:rsidR="007F4150" w:rsidRPr="00CD6D27" w:rsidRDefault="007F4150" w:rsidP="00A87997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shd w:val="clear" w:color="auto" w:fill="auto"/>
          </w:tcPr>
          <w:p w14:paraId="5FA903CF" w14:textId="10FD7618" w:rsidR="007F4150" w:rsidRPr="00CD6D27" w:rsidRDefault="007F4150" w:rsidP="00A87997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14:paraId="7204071F" w14:textId="77777777" w:rsidR="007F4150" w:rsidRPr="00CD6D27" w:rsidRDefault="007F4150" w:rsidP="00A87997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57" w:type="dxa"/>
            <w:shd w:val="clear" w:color="auto" w:fill="auto"/>
          </w:tcPr>
          <w:p w14:paraId="1F9211D2" w14:textId="77777777" w:rsidR="007F4150" w:rsidRPr="00AF36C9" w:rsidRDefault="007F4150" w:rsidP="00A8799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F36C9">
              <w:rPr>
                <w:b/>
                <w:color w:val="000000" w:themeColor="text1"/>
              </w:rPr>
              <w:t>Geoinformációs</w:t>
            </w:r>
            <w:proofErr w:type="spellEnd"/>
            <w:r w:rsidRPr="00AF36C9">
              <w:rPr>
                <w:b/>
                <w:color w:val="000000" w:themeColor="text1"/>
              </w:rPr>
              <w:t xml:space="preserve"> és távérzékelési rendszerek</w:t>
            </w:r>
          </w:p>
          <w:p w14:paraId="41C26BCC" w14:textId="77777777" w:rsidR="007F4150" w:rsidRPr="00AF36C9" w:rsidRDefault="007F4150" w:rsidP="00A87997">
            <w:pPr>
              <w:jc w:val="center"/>
              <w:rPr>
                <w:color w:val="000000" w:themeColor="text1"/>
              </w:rPr>
            </w:pPr>
          </w:p>
          <w:p w14:paraId="5AAE4806" w14:textId="77777777" w:rsidR="007F4150" w:rsidRPr="00AF36C9" w:rsidRDefault="007F4150" w:rsidP="00A879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F36C9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5</w:t>
            </w:r>
            <w:r w:rsidRPr="00AF36C9">
              <w:rPr>
                <w:color w:val="000000" w:themeColor="text1"/>
              </w:rPr>
              <w:t xml:space="preserve">.50 </w:t>
            </w:r>
          </w:p>
          <w:p w14:paraId="6B0E02FE" w14:textId="77777777" w:rsidR="007F4150" w:rsidRPr="00AF36C9" w:rsidRDefault="007F4150" w:rsidP="00A87997">
            <w:pPr>
              <w:jc w:val="center"/>
              <w:rPr>
                <w:color w:val="000000" w:themeColor="text1"/>
              </w:rPr>
            </w:pPr>
            <w:r w:rsidRPr="00AF36C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8</w:t>
            </w:r>
            <w:r w:rsidRPr="00AF36C9">
              <w:rPr>
                <w:color w:val="000000" w:themeColor="text1"/>
              </w:rPr>
              <w:t>. óra)</w:t>
            </w:r>
          </w:p>
          <w:p w14:paraId="1395AAEF" w14:textId="77777777" w:rsidR="007F4150" w:rsidRPr="00AF36C9" w:rsidRDefault="007F4150" w:rsidP="00A87997">
            <w:pPr>
              <w:jc w:val="center"/>
              <w:rPr>
                <w:color w:val="000000" w:themeColor="text1"/>
              </w:rPr>
            </w:pPr>
          </w:p>
          <w:p w14:paraId="6FCB5270" w14:textId="77777777" w:rsidR="007F4150" w:rsidRDefault="007F4150" w:rsidP="00A87997">
            <w:pPr>
              <w:jc w:val="center"/>
              <w:rPr>
                <w:color w:val="000000" w:themeColor="text1"/>
              </w:rPr>
            </w:pPr>
            <w:r w:rsidRPr="00AF36C9">
              <w:rPr>
                <w:color w:val="000000" w:themeColor="text1"/>
              </w:rPr>
              <w:t>Dr. Tamás János</w:t>
            </w:r>
          </w:p>
          <w:p w14:paraId="662674B1" w14:textId="15C05FF5" w:rsidR="007F4150" w:rsidRDefault="007F4150" w:rsidP="00A87997">
            <w:pPr>
              <w:jc w:val="center"/>
              <w:rPr>
                <w:color w:val="000000" w:themeColor="text1"/>
              </w:rPr>
            </w:pPr>
          </w:p>
          <w:p w14:paraId="7185D180" w14:textId="5E10A4DD" w:rsidR="00B07BBC" w:rsidRPr="00B07BBC" w:rsidRDefault="00B07BBC" w:rsidP="00A87997">
            <w:pPr>
              <w:jc w:val="center"/>
              <w:rPr>
                <w:color w:val="FF0000"/>
              </w:rPr>
            </w:pPr>
            <w:r w:rsidRPr="00B07BBC">
              <w:rPr>
                <w:color w:val="FF0000"/>
              </w:rPr>
              <w:t>Helyszín:</w:t>
            </w:r>
          </w:p>
          <w:p w14:paraId="7FC3DB00" w14:textId="77777777" w:rsidR="00616DCE" w:rsidRPr="00B07BBC" w:rsidRDefault="00616DCE" w:rsidP="00616DCE">
            <w:pPr>
              <w:jc w:val="center"/>
              <w:rPr>
                <w:color w:val="FF0000"/>
              </w:rPr>
            </w:pPr>
            <w:r w:rsidRPr="00B07BBC">
              <w:rPr>
                <w:color w:val="FF0000"/>
              </w:rPr>
              <w:t>Debreceni Egyetem MÉK</w:t>
            </w:r>
          </w:p>
          <w:p w14:paraId="17B58E6B" w14:textId="2B2560E2" w:rsidR="00616DCE" w:rsidRPr="00B07BBC" w:rsidRDefault="00616DCE" w:rsidP="00616DCE">
            <w:pPr>
              <w:jc w:val="center"/>
              <w:rPr>
                <w:color w:val="FF0000"/>
              </w:rPr>
            </w:pPr>
            <w:r w:rsidRPr="00B07BBC">
              <w:rPr>
                <w:color w:val="FF0000"/>
              </w:rPr>
              <w:t>N 15 terem</w:t>
            </w:r>
          </w:p>
          <w:p w14:paraId="77D383F3" w14:textId="77777777" w:rsidR="007F4150" w:rsidRPr="001F1F6A" w:rsidRDefault="007F4150" w:rsidP="00A87997">
            <w:pPr>
              <w:jc w:val="center"/>
              <w:rPr>
                <w:strike/>
                <w:color w:val="FF0000"/>
              </w:rPr>
            </w:pPr>
          </w:p>
        </w:tc>
      </w:tr>
    </w:tbl>
    <w:p w14:paraId="5F023A6F" w14:textId="77777777" w:rsidR="007F4150" w:rsidRDefault="007F4150" w:rsidP="003E5AEA">
      <w:pPr>
        <w:spacing w:after="160" w:line="259" w:lineRule="auto"/>
      </w:pPr>
    </w:p>
    <w:p w14:paraId="0AA52AC5" w14:textId="77777777" w:rsidR="0081646B" w:rsidRDefault="0081646B" w:rsidP="003E5AEA">
      <w:pPr>
        <w:spacing w:after="160" w:line="259" w:lineRule="auto"/>
      </w:pPr>
    </w:p>
    <w:p w14:paraId="297A53D4" w14:textId="77777777" w:rsidR="001047FD" w:rsidRDefault="001047FD" w:rsidP="003E5AEA">
      <w:pPr>
        <w:spacing w:after="160" w:line="259" w:lineRule="auto"/>
      </w:pPr>
    </w:p>
    <w:p w14:paraId="62F344BA" w14:textId="77777777" w:rsidR="001047FD" w:rsidRDefault="001047FD" w:rsidP="003E5AEA">
      <w:pPr>
        <w:spacing w:after="160" w:line="259" w:lineRule="auto"/>
      </w:pPr>
    </w:p>
    <w:p w14:paraId="0C21B4D8" w14:textId="77777777" w:rsidR="001047FD" w:rsidRDefault="001047FD" w:rsidP="003E5AEA">
      <w:pPr>
        <w:spacing w:after="160" w:line="259" w:lineRule="auto"/>
      </w:pPr>
    </w:p>
    <w:p w14:paraId="5FC3F2D5" w14:textId="77777777" w:rsidR="001047FD" w:rsidRDefault="001047FD" w:rsidP="003E5AEA">
      <w:pPr>
        <w:spacing w:after="160" w:line="259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693"/>
        <w:gridCol w:w="2835"/>
        <w:gridCol w:w="2657"/>
      </w:tblGrid>
      <w:tr w:rsidR="00213759" w:rsidRPr="00AB4212" w14:paraId="16974169" w14:textId="77777777" w:rsidTr="005F7B7A">
        <w:trPr>
          <w:trHeight w:val="707"/>
        </w:trPr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163FEF10" w14:textId="33054CCD" w:rsidR="00213759" w:rsidRPr="00762607" w:rsidRDefault="00213759" w:rsidP="00086D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4212">
              <w:rPr>
                <w:color w:val="FF0000"/>
              </w:rPr>
              <w:lastRenderedPageBreak/>
              <w:br w:type="page"/>
            </w:r>
            <w:r w:rsidRPr="00762607">
              <w:rPr>
                <w:color w:val="000000" w:themeColor="text1"/>
                <w:sz w:val="28"/>
                <w:szCs w:val="28"/>
              </w:rPr>
              <w:t>20</w:t>
            </w:r>
            <w:r w:rsidR="00C12AEE">
              <w:rPr>
                <w:color w:val="000000" w:themeColor="text1"/>
                <w:sz w:val="28"/>
                <w:szCs w:val="28"/>
              </w:rPr>
              <w:t>2</w:t>
            </w:r>
            <w:r w:rsidR="007A22F5">
              <w:rPr>
                <w:color w:val="000000" w:themeColor="text1"/>
                <w:sz w:val="28"/>
                <w:szCs w:val="28"/>
              </w:rPr>
              <w:t>3</w:t>
            </w:r>
            <w:r w:rsidRPr="0076260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A22F5">
              <w:rPr>
                <w:color w:val="000000" w:themeColor="text1"/>
                <w:sz w:val="28"/>
                <w:szCs w:val="28"/>
              </w:rPr>
              <w:t>október</w:t>
            </w:r>
          </w:p>
          <w:p w14:paraId="2DC2FCB3" w14:textId="7D45BA8B" w:rsidR="00213759" w:rsidRPr="00AB4212" w:rsidRDefault="007A22F5" w:rsidP="00086D6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="001F1F6A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="001F1F6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C65283C" w14:textId="77777777" w:rsidR="00213759" w:rsidRDefault="00213759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Hétfő</w:t>
            </w:r>
          </w:p>
          <w:p w14:paraId="3FC54B08" w14:textId="05740ABA" w:rsidR="00213759" w:rsidRPr="00CD6D27" w:rsidRDefault="00CD6D27" w:rsidP="00CD6D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okt. 16.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EDC4574" w14:textId="77777777" w:rsidR="00213759" w:rsidRPr="00762607" w:rsidRDefault="00213759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Kedd</w:t>
            </w:r>
          </w:p>
          <w:p w14:paraId="341E4A06" w14:textId="4FCC3040" w:rsidR="00213759" w:rsidRPr="00CD6D27" w:rsidRDefault="00CD6D27" w:rsidP="00B831C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D6D27">
              <w:rPr>
                <w:bCs/>
                <w:color w:val="000000" w:themeColor="text1"/>
                <w:sz w:val="24"/>
                <w:szCs w:val="24"/>
              </w:rPr>
              <w:t>okt. 17.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90A9D4D" w14:textId="77777777" w:rsidR="00213759" w:rsidRPr="00762607" w:rsidRDefault="00213759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 xml:space="preserve">Szerda </w:t>
            </w:r>
          </w:p>
          <w:p w14:paraId="774153A2" w14:textId="382CCDE9" w:rsidR="00213759" w:rsidRPr="00CD6D27" w:rsidRDefault="00CD6D27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okt. 18.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03264B1" w14:textId="77777777" w:rsidR="00213759" w:rsidRDefault="00213759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Csütörtök</w:t>
            </w:r>
          </w:p>
          <w:p w14:paraId="3409305E" w14:textId="44C1926B" w:rsidR="00CD6D27" w:rsidRPr="00CD6D27" w:rsidRDefault="00CD6D27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 19.</w:t>
            </w:r>
          </w:p>
          <w:p w14:paraId="484D9113" w14:textId="7CC01B11" w:rsidR="00213759" w:rsidRPr="00B831C6" w:rsidRDefault="00213759" w:rsidP="001F1F6A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0CECE" w:themeFill="background2" w:themeFillShade="E6"/>
          </w:tcPr>
          <w:p w14:paraId="62C35746" w14:textId="77777777" w:rsidR="00213759" w:rsidRPr="00762607" w:rsidRDefault="00213759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607">
              <w:rPr>
                <w:b/>
                <w:color w:val="000000" w:themeColor="text1"/>
                <w:sz w:val="28"/>
                <w:szCs w:val="28"/>
              </w:rPr>
              <w:t>Péntek</w:t>
            </w:r>
          </w:p>
          <w:p w14:paraId="7AF7FC4E" w14:textId="3398E464" w:rsidR="00213759" w:rsidRPr="00CD6D27" w:rsidRDefault="00CD6D27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 20.</w:t>
            </w:r>
          </w:p>
        </w:tc>
      </w:tr>
      <w:tr w:rsidR="00FB3338" w:rsidRPr="00AB4212" w14:paraId="5BD621E5" w14:textId="77777777" w:rsidTr="00750535">
        <w:trPr>
          <w:trHeight w:val="5248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43B52366" w14:textId="77777777" w:rsidR="00FB3338" w:rsidRPr="00AB4212" w:rsidRDefault="00FB3338" w:rsidP="00AF36C9">
            <w:pPr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737601FF" w14:textId="77777777" w:rsidR="00FB3338" w:rsidRPr="00CD3926" w:rsidRDefault="00FB3338" w:rsidP="00CD3926">
            <w:pPr>
              <w:jc w:val="center"/>
              <w:rPr>
                <w:b/>
                <w:color w:val="000000" w:themeColor="text1"/>
              </w:rPr>
            </w:pPr>
            <w:r w:rsidRPr="00CD3926">
              <w:rPr>
                <w:b/>
                <w:color w:val="000000" w:themeColor="text1"/>
              </w:rPr>
              <w:t>Szaktanácsadás a precíziós gazdálkodásban</w:t>
            </w:r>
          </w:p>
          <w:p w14:paraId="11377BDD" w14:textId="77777777" w:rsidR="00FB3338" w:rsidRPr="00CD3926" w:rsidRDefault="00FB3338" w:rsidP="00CD3926">
            <w:pPr>
              <w:jc w:val="center"/>
              <w:rPr>
                <w:color w:val="000000" w:themeColor="text1"/>
              </w:rPr>
            </w:pPr>
          </w:p>
          <w:p w14:paraId="18979A3D" w14:textId="4745907C" w:rsidR="00FB3338" w:rsidRPr="00CD3926" w:rsidRDefault="00FB3338" w:rsidP="00CD3926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9.00-1</w:t>
            </w:r>
            <w:r>
              <w:rPr>
                <w:color w:val="000000" w:themeColor="text1"/>
              </w:rPr>
              <w:t>5.50</w:t>
            </w:r>
          </w:p>
          <w:p w14:paraId="0B04DE8B" w14:textId="138839BA" w:rsidR="00FB3338" w:rsidRPr="00CD3926" w:rsidRDefault="00FB3338" w:rsidP="00CD3926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7</w:t>
            </w:r>
            <w:r w:rsidRPr="00CD3926">
              <w:rPr>
                <w:color w:val="000000" w:themeColor="text1"/>
              </w:rPr>
              <w:t>. óra)</w:t>
            </w:r>
          </w:p>
          <w:p w14:paraId="626B6A29" w14:textId="77777777" w:rsidR="00FB3338" w:rsidRDefault="00FB3338" w:rsidP="00CD3926">
            <w:pPr>
              <w:jc w:val="center"/>
              <w:rPr>
                <w:color w:val="000000" w:themeColor="text1"/>
              </w:rPr>
            </w:pPr>
          </w:p>
          <w:p w14:paraId="54DA3FCE" w14:textId="52C4C94D" w:rsidR="00FB3338" w:rsidRPr="00CD3926" w:rsidRDefault="00FB3338" w:rsidP="00CD3926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Vendégelőadó:</w:t>
            </w:r>
          </w:p>
          <w:p w14:paraId="53CE9C59" w14:textId="77777777" w:rsidR="00FB3338" w:rsidRDefault="00FB3338" w:rsidP="00CD3926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KITE Zrt.</w:t>
            </w:r>
          </w:p>
          <w:p w14:paraId="6A2762D4" w14:textId="77777777" w:rsidR="00C26994" w:rsidRDefault="00C26994" w:rsidP="00CD3926">
            <w:pPr>
              <w:jc w:val="center"/>
              <w:rPr>
                <w:color w:val="000000" w:themeColor="text1"/>
              </w:rPr>
            </w:pPr>
          </w:p>
          <w:p w14:paraId="0F48CF84" w14:textId="0F8EE3B4" w:rsidR="008C37F8" w:rsidRPr="008C37F8" w:rsidRDefault="008C37F8" w:rsidP="00CD3926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>Helyszín:</w:t>
            </w:r>
          </w:p>
          <w:p w14:paraId="271F5893" w14:textId="0C3CE58A" w:rsidR="00C26994" w:rsidRDefault="008C37F8" w:rsidP="00CD3926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 xml:space="preserve">KITE </w:t>
            </w:r>
            <w:r w:rsidR="003C1E59">
              <w:rPr>
                <w:color w:val="FF0000"/>
              </w:rPr>
              <w:t>Zrt</w:t>
            </w:r>
            <w:r>
              <w:rPr>
                <w:color w:val="FF0000"/>
              </w:rPr>
              <w:t>.</w:t>
            </w:r>
            <w:r w:rsidRPr="008C37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Nádudvar</w:t>
            </w:r>
            <w:r w:rsidR="002511EE">
              <w:rPr>
                <w:color w:val="FF0000"/>
              </w:rPr>
              <w:t>i Központ</w:t>
            </w:r>
          </w:p>
          <w:p w14:paraId="139DF17A" w14:textId="26997F93" w:rsidR="008C37F8" w:rsidRPr="008C37F8" w:rsidRDefault="00CE6049" w:rsidP="00CD39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Nádudvar </w:t>
            </w:r>
            <w:r w:rsidR="008C37F8">
              <w:rPr>
                <w:color w:val="FF0000"/>
              </w:rPr>
              <w:t>Bem J. u. 1.</w:t>
            </w:r>
          </w:p>
          <w:p w14:paraId="2FCCA026" w14:textId="3564C234" w:rsidR="00FB3338" w:rsidRPr="00CD6D27" w:rsidRDefault="00FB3338" w:rsidP="00E35DDE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47ED944A" w14:textId="77777777" w:rsidR="00FB3338" w:rsidRPr="00CD3926" w:rsidRDefault="00FB3338" w:rsidP="00671FAB">
            <w:pPr>
              <w:jc w:val="center"/>
              <w:rPr>
                <w:b/>
                <w:color w:val="000000" w:themeColor="text1"/>
              </w:rPr>
            </w:pPr>
            <w:r w:rsidRPr="00CD3926">
              <w:rPr>
                <w:b/>
                <w:color w:val="000000" w:themeColor="text1"/>
              </w:rPr>
              <w:t>Szaktanácsadás a precíziós gazdálkodásban</w:t>
            </w:r>
          </w:p>
          <w:p w14:paraId="005EA4C4" w14:textId="77777777" w:rsidR="00FB3338" w:rsidRPr="00CD3926" w:rsidRDefault="00FB3338" w:rsidP="00671FAB">
            <w:pPr>
              <w:jc w:val="center"/>
              <w:rPr>
                <w:color w:val="000000" w:themeColor="text1"/>
              </w:rPr>
            </w:pPr>
          </w:p>
          <w:p w14:paraId="49E3AA6D" w14:textId="110C6768" w:rsidR="00FB3338" w:rsidRPr="00CD3926" w:rsidRDefault="00FB3338" w:rsidP="00671FAB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9.00-1</w:t>
            </w:r>
            <w:r>
              <w:rPr>
                <w:color w:val="000000" w:themeColor="text1"/>
              </w:rPr>
              <w:t>7.50</w:t>
            </w:r>
          </w:p>
          <w:p w14:paraId="3E0DEC6B" w14:textId="1D90BDCF" w:rsidR="00FB3338" w:rsidRPr="00CD3926" w:rsidRDefault="00FB3338" w:rsidP="00671FAB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9</w:t>
            </w:r>
            <w:r w:rsidRPr="00CD3926">
              <w:rPr>
                <w:color w:val="000000" w:themeColor="text1"/>
              </w:rPr>
              <w:t>. óra)</w:t>
            </w:r>
          </w:p>
          <w:p w14:paraId="37339E69" w14:textId="77777777" w:rsidR="00FB3338" w:rsidRDefault="00FB3338" w:rsidP="00671FAB">
            <w:pPr>
              <w:jc w:val="center"/>
              <w:rPr>
                <w:color w:val="000000" w:themeColor="text1"/>
              </w:rPr>
            </w:pPr>
          </w:p>
          <w:p w14:paraId="5250FE4E" w14:textId="77777777" w:rsidR="00FB3338" w:rsidRPr="00CD3926" w:rsidRDefault="00FB3338" w:rsidP="00671FAB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Vendégelőadó:</w:t>
            </w:r>
          </w:p>
          <w:p w14:paraId="0838E037" w14:textId="77777777" w:rsidR="00FB3338" w:rsidRDefault="00FB3338" w:rsidP="00671FAB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KITE Zrt.</w:t>
            </w:r>
          </w:p>
          <w:p w14:paraId="12F1210D" w14:textId="77777777" w:rsidR="00C26994" w:rsidRDefault="00C26994" w:rsidP="00671FAB">
            <w:pPr>
              <w:jc w:val="center"/>
              <w:rPr>
                <w:color w:val="000000" w:themeColor="text1"/>
              </w:rPr>
            </w:pPr>
          </w:p>
          <w:p w14:paraId="34AD4997" w14:textId="77777777" w:rsidR="008C37F8" w:rsidRPr="008C37F8" w:rsidRDefault="008C37F8" w:rsidP="008C37F8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>Helyszín:</w:t>
            </w:r>
          </w:p>
          <w:p w14:paraId="76ECF55B" w14:textId="12F95D13" w:rsidR="008C37F8" w:rsidRDefault="008C37F8" w:rsidP="008C37F8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 xml:space="preserve">KITE </w:t>
            </w:r>
            <w:r w:rsidR="003C1E59">
              <w:rPr>
                <w:color w:val="FF0000"/>
              </w:rPr>
              <w:t>Zr</w:t>
            </w:r>
            <w:r w:rsidRPr="008C37F8">
              <w:rPr>
                <w:color w:val="FF0000"/>
              </w:rPr>
              <w:t>t</w:t>
            </w:r>
            <w:r>
              <w:rPr>
                <w:color w:val="FF0000"/>
              </w:rPr>
              <w:t>.</w:t>
            </w:r>
            <w:r w:rsidRPr="008C37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Nádudvar</w:t>
            </w:r>
            <w:r w:rsidR="00CE6049">
              <w:rPr>
                <w:color w:val="FF0000"/>
              </w:rPr>
              <w:t>i</w:t>
            </w:r>
            <w:r w:rsidR="002511EE">
              <w:rPr>
                <w:color w:val="FF0000"/>
              </w:rPr>
              <w:t xml:space="preserve"> Központ</w:t>
            </w:r>
          </w:p>
          <w:p w14:paraId="7B8D8A2F" w14:textId="2E4F8D83" w:rsidR="008C37F8" w:rsidRPr="008C37F8" w:rsidRDefault="00CE6049" w:rsidP="008C37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Nádudvar </w:t>
            </w:r>
            <w:r w:rsidR="008C37F8">
              <w:rPr>
                <w:color w:val="FF0000"/>
              </w:rPr>
              <w:t>Bem J. u. 1.</w:t>
            </w:r>
          </w:p>
          <w:p w14:paraId="451E80F2" w14:textId="04DF1D16" w:rsidR="00FB3338" w:rsidRPr="00CD6D27" w:rsidRDefault="00FB3338" w:rsidP="00AF36C9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1A348E46" w14:textId="77777777" w:rsidR="00FB3338" w:rsidRPr="005A2EA9" w:rsidRDefault="00FB3338" w:rsidP="00E35DDE">
            <w:pPr>
              <w:jc w:val="center"/>
              <w:rPr>
                <w:b/>
                <w:color w:val="000000" w:themeColor="text1"/>
              </w:rPr>
            </w:pPr>
            <w:r w:rsidRPr="005A2EA9">
              <w:rPr>
                <w:b/>
                <w:color w:val="000000" w:themeColor="text1"/>
              </w:rPr>
              <w:t>Precíziós fajtaismeret és növényápolás</w:t>
            </w:r>
          </w:p>
          <w:p w14:paraId="6D42D55D" w14:textId="77777777" w:rsidR="00FB3338" w:rsidRPr="005A2EA9" w:rsidRDefault="00FB3338" w:rsidP="00E35DDE">
            <w:pPr>
              <w:jc w:val="center"/>
              <w:rPr>
                <w:color w:val="000000" w:themeColor="text1"/>
              </w:rPr>
            </w:pPr>
          </w:p>
          <w:p w14:paraId="38004AFE" w14:textId="0E3914B1" w:rsidR="00FB3338" w:rsidRPr="005A2EA9" w:rsidRDefault="00FB3338" w:rsidP="00E35DDE">
            <w:pPr>
              <w:jc w:val="center"/>
              <w:rPr>
                <w:color w:val="000000" w:themeColor="text1"/>
              </w:rPr>
            </w:pPr>
            <w:r w:rsidRPr="005A2EA9">
              <w:rPr>
                <w:color w:val="000000" w:themeColor="text1"/>
              </w:rPr>
              <w:t>8.00-1</w:t>
            </w:r>
            <w:r w:rsidR="000640FE">
              <w:rPr>
                <w:color w:val="000000" w:themeColor="text1"/>
              </w:rPr>
              <w:t>4</w:t>
            </w:r>
            <w:r w:rsidRPr="005A2EA9">
              <w:rPr>
                <w:color w:val="000000" w:themeColor="text1"/>
              </w:rPr>
              <w:t>.50</w:t>
            </w:r>
          </w:p>
          <w:p w14:paraId="7E49D600" w14:textId="6257DCC8" w:rsidR="00FB3338" w:rsidRPr="005A2EA9" w:rsidRDefault="00FB3338" w:rsidP="00E35DDE">
            <w:pPr>
              <w:jc w:val="center"/>
              <w:rPr>
                <w:color w:val="000000" w:themeColor="text1"/>
              </w:rPr>
            </w:pPr>
            <w:r w:rsidRPr="005A2EA9">
              <w:rPr>
                <w:color w:val="000000" w:themeColor="text1"/>
              </w:rPr>
              <w:t>(</w:t>
            </w:r>
            <w:r w:rsidR="000640FE">
              <w:rPr>
                <w:color w:val="000000" w:themeColor="text1"/>
              </w:rPr>
              <w:t>7</w:t>
            </w:r>
            <w:r w:rsidRPr="005A2EA9">
              <w:rPr>
                <w:color w:val="000000" w:themeColor="text1"/>
              </w:rPr>
              <w:t>. óra)</w:t>
            </w:r>
          </w:p>
          <w:p w14:paraId="4BA19F14" w14:textId="77777777" w:rsidR="005A2EA9" w:rsidRDefault="005A2EA9" w:rsidP="00E35DDE">
            <w:pPr>
              <w:jc w:val="center"/>
              <w:rPr>
                <w:color w:val="000000" w:themeColor="text1"/>
              </w:rPr>
            </w:pPr>
          </w:p>
          <w:p w14:paraId="01D61D74" w14:textId="77777777" w:rsidR="008C37F8" w:rsidRDefault="008C37F8" w:rsidP="00E35DDE">
            <w:pPr>
              <w:jc w:val="center"/>
              <w:rPr>
                <w:color w:val="000000" w:themeColor="text1"/>
              </w:rPr>
            </w:pPr>
          </w:p>
          <w:p w14:paraId="1231D689" w14:textId="77777777" w:rsidR="008C37F8" w:rsidRDefault="008C37F8" w:rsidP="00E35DDE">
            <w:pPr>
              <w:jc w:val="center"/>
              <w:rPr>
                <w:color w:val="000000" w:themeColor="text1"/>
              </w:rPr>
            </w:pPr>
          </w:p>
          <w:p w14:paraId="238DF19D" w14:textId="77777777" w:rsidR="008C37F8" w:rsidRPr="005A2EA9" w:rsidRDefault="008C37F8" w:rsidP="00E35DDE">
            <w:pPr>
              <w:jc w:val="center"/>
              <w:rPr>
                <w:color w:val="000000" w:themeColor="text1"/>
              </w:rPr>
            </w:pPr>
          </w:p>
          <w:p w14:paraId="1ED8CEEA" w14:textId="3AAB0021" w:rsidR="005A2EA9" w:rsidRPr="008C37F8" w:rsidRDefault="008C37F8" w:rsidP="00E35DDE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>Helyszín:</w:t>
            </w:r>
          </w:p>
          <w:p w14:paraId="0FC1379D" w14:textId="09518406" w:rsidR="005A2EA9" w:rsidRPr="008C37F8" w:rsidRDefault="005A2EA9" w:rsidP="00E35DDE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>Hajdúnánás</w:t>
            </w:r>
            <w:r w:rsidR="00C47DAC">
              <w:rPr>
                <w:color w:val="FF0000"/>
              </w:rPr>
              <w:t>,</w:t>
            </w:r>
            <w:r w:rsidRPr="008C37F8">
              <w:rPr>
                <w:color w:val="FF0000"/>
              </w:rPr>
              <w:t xml:space="preserve"> Kenderes Kert</w:t>
            </w:r>
          </w:p>
          <w:p w14:paraId="71A3B522" w14:textId="77777777" w:rsidR="00FB3338" w:rsidRPr="00CD6D27" w:rsidRDefault="00FB3338" w:rsidP="00E35DDE">
            <w:pPr>
              <w:jc w:val="center"/>
              <w:rPr>
                <w:color w:val="FF0000"/>
              </w:rPr>
            </w:pPr>
          </w:p>
          <w:p w14:paraId="3E45AB17" w14:textId="10EDD60E" w:rsidR="003538BA" w:rsidRPr="00CD6D27" w:rsidRDefault="003538BA" w:rsidP="00E35DDE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6DE5AF16" w14:textId="77777777" w:rsidR="00FB3338" w:rsidRPr="005A2EA9" w:rsidRDefault="00FB3338" w:rsidP="00FB3338">
            <w:pPr>
              <w:jc w:val="center"/>
              <w:rPr>
                <w:b/>
                <w:color w:val="000000" w:themeColor="text1"/>
              </w:rPr>
            </w:pPr>
            <w:r w:rsidRPr="005A2EA9">
              <w:rPr>
                <w:b/>
                <w:color w:val="000000" w:themeColor="text1"/>
              </w:rPr>
              <w:t>Precíziós fajtaismeret és növényápolás</w:t>
            </w:r>
          </w:p>
          <w:p w14:paraId="1F7AD887" w14:textId="77777777" w:rsidR="00FB3338" w:rsidRPr="005A2EA9" w:rsidRDefault="00FB3338" w:rsidP="00FB3338">
            <w:pPr>
              <w:jc w:val="center"/>
              <w:rPr>
                <w:color w:val="000000" w:themeColor="text1"/>
              </w:rPr>
            </w:pPr>
          </w:p>
          <w:p w14:paraId="46D17E59" w14:textId="63970E88" w:rsidR="00FB3338" w:rsidRPr="005A2EA9" w:rsidRDefault="00FB3338" w:rsidP="00FB3338">
            <w:pPr>
              <w:jc w:val="center"/>
              <w:rPr>
                <w:color w:val="000000" w:themeColor="text1"/>
              </w:rPr>
            </w:pPr>
            <w:r w:rsidRPr="005A2EA9">
              <w:rPr>
                <w:color w:val="000000" w:themeColor="text1"/>
              </w:rPr>
              <w:t>8.00-1</w:t>
            </w:r>
            <w:r w:rsidR="000640FE">
              <w:rPr>
                <w:color w:val="000000" w:themeColor="text1"/>
              </w:rPr>
              <w:t>4</w:t>
            </w:r>
            <w:r w:rsidRPr="005A2EA9">
              <w:rPr>
                <w:color w:val="000000" w:themeColor="text1"/>
              </w:rPr>
              <w:t>.50</w:t>
            </w:r>
          </w:p>
          <w:p w14:paraId="6DE8E4DC" w14:textId="04051D86" w:rsidR="00FB3338" w:rsidRPr="005A2EA9" w:rsidRDefault="00FB3338" w:rsidP="00FB3338">
            <w:pPr>
              <w:jc w:val="center"/>
              <w:rPr>
                <w:color w:val="000000" w:themeColor="text1"/>
              </w:rPr>
            </w:pPr>
            <w:r w:rsidRPr="005A2EA9">
              <w:rPr>
                <w:color w:val="000000" w:themeColor="text1"/>
              </w:rPr>
              <w:t>(</w:t>
            </w:r>
            <w:r w:rsidR="000640FE">
              <w:rPr>
                <w:color w:val="000000" w:themeColor="text1"/>
              </w:rPr>
              <w:t>7</w:t>
            </w:r>
            <w:r w:rsidRPr="005A2EA9">
              <w:rPr>
                <w:color w:val="000000" w:themeColor="text1"/>
              </w:rPr>
              <w:t>. óra)</w:t>
            </w:r>
          </w:p>
          <w:p w14:paraId="1294AFF7" w14:textId="77777777" w:rsidR="006F4867" w:rsidRDefault="006F4867" w:rsidP="00FB3338">
            <w:pPr>
              <w:jc w:val="center"/>
              <w:rPr>
                <w:color w:val="FF0000"/>
              </w:rPr>
            </w:pPr>
          </w:p>
          <w:p w14:paraId="5C89BB28" w14:textId="77777777" w:rsidR="008C37F8" w:rsidRDefault="008C37F8" w:rsidP="00FB3338">
            <w:pPr>
              <w:jc w:val="center"/>
              <w:rPr>
                <w:color w:val="FF0000"/>
              </w:rPr>
            </w:pPr>
          </w:p>
          <w:p w14:paraId="1B91FE07" w14:textId="77777777" w:rsidR="008C37F8" w:rsidRDefault="008C37F8" w:rsidP="00FB3338">
            <w:pPr>
              <w:jc w:val="center"/>
              <w:rPr>
                <w:color w:val="FF0000"/>
              </w:rPr>
            </w:pPr>
          </w:p>
          <w:p w14:paraId="6C2B2309" w14:textId="77777777" w:rsidR="008C37F8" w:rsidRDefault="008C37F8" w:rsidP="00FB3338">
            <w:pPr>
              <w:jc w:val="center"/>
              <w:rPr>
                <w:color w:val="FF0000"/>
              </w:rPr>
            </w:pPr>
          </w:p>
          <w:p w14:paraId="363E591F" w14:textId="62EF1ECD" w:rsidR="00FB3338" w:rsidRPr="008C37F8" w:rsidRDefault="008C37F8" w:rsidP="006F4867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6642C261" w14:textId="174286C4" w:rsidR="005A2EA9" w:rsidRPr="008C37F8" w:rsidRDefault="005A2EA9" w:rsidP="005A2EA9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 w:rsidR="00C47DAC"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6BBAE98C" w14:textId="31EADD32" w:rsidR="005A2EA9" w:rsidRPr="00CD6D27" w:rsidRDefault="005A2EA9" w:rsidP="006F4867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57" w:type="dxa"/>
            <w:shd w:val="clear" w:color="auto" w:fill="auto"/>
          </w:tcPr>
          <w:p w14:paraId="7F0A5E4E" w14:textId="77777777" w:rsidR="00FB3338" w:rsidRPr="00AF36C9" w:rsidRDefault="00FB3338" w:rsidP="00AF36C9">
            <w:pPr>
              <w:jc w:val="center"/>
              <w:rPr>
                <w:b/>
                <w:color w:val="000000" w:themeColor="text1"/>
              </w:rPr>
            </w:pPr>
            <w:r w:rsidRPr="00AF36C9">
              <w:rPr>
                <w:b/>
                <w:color w:val="000000" w:themeColor="text1"/>
              </w:rPr>
              <w:t>Geoinformációs és távérzékelési rendszerek</w:t>
            </w:r>
          </w:p>
          <w:p w14:paraId="4BD0CDD9" w14:textId="77777777" w:rsidR="00FB3338" w:rsidRPr="00AF36C9" w:rsidRDefault="00FB3338" w:rsidP="00AF36C9">
            <w:pPr>
              <w:jc w:val="center"/>
              <w:rPr>
                <w:color w:val="000000" w:themeColor="text1"/>
              </w:rPr>
            </w:pPr>
          </w:p>
          <w:p w14:paraId="2475CCE2" w14:textId="687774EF" w:rsidR="00FB3338" w:rsidRPr="00AF36C9" w:rsidRDefault="00FB3338" w:rsidP="00AF3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F36C9">
              <w:rPr>
                <w:color w:val="000000" w:themeColor="text1"/>
              </w:rPr>
              <w:t>.00-1</w:t>
            </w:r>
            <w:r w:rsidR="00B265E6">
              <w:rPr>
                <w:color w:val="000000" w:themeColor="text1"/>
              </w:rPr>
              <w:t>6</w:t>
            </w:r>
            <w:r w:rsidRPr="00AF36C9">
              <w:rPr>
                <w:color w:val="000000" w:themeColor="text1"/>
              </w:rPr>
              <w:t xml:space="preserve">.50 </w:t>
            </w:r>
          </w:p>
          <w:p w14:paraId="5641C5C7" w14:textId="77D70864" w:rsidR="00FB3338" w:rsidRPr="00AF36C9" w:rsidRDefault="00FB3338" w:rsidP="00AF36C9">
            <w:pPr>
              <w:jc w:val="center"/>
              <w:rPr>
                <w:color w:val="000000" w:themeColor="text1"/>
              </w:rPr>
            </w:pPr>
            <w:r w:rsidRPr="00AF36C9">
              <w:rPr>
                <w:color w:val="000000" w:themeColor="text1"/>
              </w:rPr>
              <w:t>(</w:t>
            </w:r>
            <w:r w:rsidR="00B265E6">
              <w:rPr>
                <w:color w:val="000000" w:themeColor="text1"/>
              </w:rPr>
              <w:t>9</w:t>
            </w:r>
            <w:r w:rsidRPr="00AF36C9">
              <w:rPr>
                <w:color w:val="000000" w:themeColor="text1"/>
              </w:rPr>
              <w:t>. óra)</w:t>
            </w:r>
          </w:p>
          <w:p w14:paraId="344D4EAB" w14:textId="77777777" w:rsidR="00FB3338" w:rsidRPr="00AF36C9" w:rsidRDefault="00FB3338" w:rsidP="00AF36C9">
            <w:pPr>
              <w:jc w:val="center"/>
              <w:rPr>
                <w:color w:val="000000" w:themeColor="text1"/>
              </w:rPr>
            </w:pPr>
          </w:p>
          <w:p w14:paraId="14CFB4C4" w14:textId="3296EEA0" w:rsidR="00FB3338" w:rsidRDefault="00FB3338" w:rsidP="00AF36C9">
            <w:pPr>
              <w:jc w:val="center"/>
              <w:rPr>
                <w:color w:val="000000" w:themeColor="text1"/>
              </w:rPr>
            </w:pPr>
            <w:r w:rsidRPr="00AF36C9">
              <w:rPr>
                <w:color w:val="000000" w:themeColor="text1"/>
              </w:rPr>
              <w:t>Dr. Tamás János</w:t>
            </w:r>
          </w:p>
          <w:p w14:paraId="634D35BB" w14:textId="24133D53" w:rsidR="00FB3338" w:rsidRDefault="00FB3338" w:rsidP="00AF36C9">
            <w:pPr>
              <w:jc w:val="center"/>
              <w:rPr>
                <w:color w:val="000000" w:themeColor="text1"/>
              </w:rPr>
            </w:pPr>
          </w:p>
          <w:p w14:paraId="708C2E61" w14:textId="77777777" w:rsidR="008C37F8" w:rsidRDefault="008C37F8" w:rsidP="00AF36C9">
            <w:pPr>
              <w:jc w:val="center"/>
              <w:rPr>
                <w:color w:val="000000" w:themeColor="text1"/>
              </w:rPr>
            </w:pPr>
          </w:p>
          <w:p w14:paraId="364A1CF1" w14:textId="456CD34A" w:rsidR="008C37F8" w:rsidRPr="008C37F8" w:rsidRDefault="008C37F8" w:rsidP="008C37F8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>Helyszín:</w:t>
            </w:r>
          </w:p>
          <w:p w14:paraId="08ADB2D7" w14:textId="77777777" w:rsidR="00616DCE" w:rsidRPr="008C37F8" w:rsidRDefault="00616DCE" w:rsidP="00616DCE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>Debreceni Egyetem MÉK</w:t>
            </w:r>
          </w:p>
          <w:p w14:paraId="0AB29326" w14:textId="540298EA" w:rsidR="00616DCE" w:rsidRPr="008C37F8" w:rsidRDefault="00616DCE" w:rsidP="00616DCE">
            <w:pPr>
              <w:jc w:val="center"/>
              <w:rPr>
                <w:color w:val="FF0000"/>
              </w:rPr>
            </w:pPr>
            <w:r w:rsidRPr="008C37F8">
              <w:rPr>
                <w:color w:val="FF0000"/>
              </w:rPr>
              <w:t>N 15 terem</w:t>
            </w:r>
          </w:p>
          <w:p w14:paraId="66EE378E" w14:textId="056B71A2" w:rsidR="00FB3338" w:rsidRPr="001F1F6A" w:rsidRDefault="00FB3338" w:rsidP="00AF36C9">
            <w:pPr>
              <w:jc w:val="center"/>
              <w:rPr>
                <w:strike/>
                <w:color w:val="FF0000"/>
              </w:rPr>
            </w:pPr>
          </w:p>
        </w:tc>
      </w:tr>
    </w:tbl>
    <w:p w14:paraId="40DF29D4" w14:textId="77777777" w:rsidR="003E5AEA" w:rsidRPr="00AB4212" w:rsidRDefault="003E5AEA" w:rsidP="003E5AEA">
      <w:pPr>
        <w:rPr>
          <w:color w:val="FF0000"/>
        </w:rPr>
      </w:pPr>
    </w:p>
    <w:p w14:paraId="4C548979" w14:textId="77777777" w:rsidR="003E5AEA" w:rsidRPr="00AB4212" w:rsidRDefault="003E5AEA" w:rsidP="003E5AEA">
      <w:pPr>
        <w:spacing w:after="160" w:line="259" w:lineRule="auto"/>
        <w:rPr>
          <w:color w:val="FF0000"/>
        </w:rPr>
      </w:pPr>
      <w:r w:rsidRPr="00AB4212">
        <w:rPr>
          <w:color w:val="FF0000"/>
        </w:rPr>
        <w:br w:type="page"/>
      </w:r>
    </w:p>
    <w:p w14:paraId="622AD087" w14:textId="77777777" w:rsidR="003E5AEA" w:rsidRPr="005027E2" w:rsidRDefault="003E5AEA" w:rsidP="003E5AE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693"/>
        <w:gridCol w:w="2835"/>
        <w:gridCol w:w="2657"/>
      </w:tblGrid>
      <w:tr w:rsidR="006053E3" w:rsidRPr="00AB4212" w14:paraId="6E719635" w14:textId="77777777" w:rsidTr="00CA5D67">
        <w:tc>
          <w:tcPr>
            <w:tcW w:w="1413" w:type="dxa"/>
            <w:vMerge w:val="restart"/>
            <w:shd w:val="clear" w:color="auto" w:fill="D0CECE" w:themeFill="background2" w:themeFillShade="E6"/>
          </w:tcPr>
          <w:p w14:paraId="05D5F677" w14:textId="77777777" w:rsidR="006053E3" w:rsidRPr="00762607" w:rsidRDefault="006053E3" w:rsidP="007A2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2607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23</w:t>
            </w:r>
            <w:r w:rsidRPr="0076260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október</w:t>
            </w:r>
          </w:p>
          <w:p w14:paraId="43B36616" w14:textId="7FA4C069" w:rsidR="006053E3" w:rsidRPr="00AB4212" w:rsidRDefault="006053E3" w:rsidP="007A22F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24-27.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54602A2A" w14:textId="416F0A3A" w:rsidR="006053E3" w:rsidRDefault="006053E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7CC4">
              <w:rPr>
                <w:b/>
                <w:color w:val="000000" w:themeColor="text1"/>
                <w:sz w:val="28"/>
                <w:szCs w:val="28"/>
              </w:rPr>
              <w:t>Hétfő</w:t>
            </w:r>
          </w:p>
          <w:p w14:paraId="083E74BD" w14:textId="7D47F991" w:rsidR="006053E3" w:rsidRPr="00CD6D27" w:rsidRDefault="006053E3" w:rsidP="00CD6D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okt. 23.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5F112437" w14:textId="77777777" w:rsidR="006053E3" w:rsidRPr="00547CC4" w:rsidRDefault="006053E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7CC4">
              <w:rPr>
                <w:b/>
                <w:color w:val="000000" w:themeColor="text1"/>
                <w:sz w:val="28"/>
                <w:szCs w:val="28"/>
              </w:rPr>
              <w:t>Kedd</w:t>
            </w:r>
          </w:p>
          <w:p w14:paraId="3DCCCBFE" w14:textId="6C8EF1DB" w:rsidR="006053E3" w:rsidRPr="00CD6D27" w:rsidRDefault="006053E3" w:rsidP="009F442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okt. 24.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74BAA643" w14:textId="77777777" w:rsidR="006053E3" w:rsidRPr="00547CC4" w:rsidRDefault="006053E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7CC4">
              <w:rPr>
                <w:b/>
                <w:color w:val="000000" w:themeColor="text1"/>
                <w:sz w:val="28"/>
                <w:szCs w:val="28"/>
              </w:rPr>
              <w:t xml:space="preserve">Szerda </w:t>
            </w:r>
          </w:p>
          <w:p w14:paraId="3789541F" w14:textId="1F4F36E9" w:rsidR="006053E3" w:rsidRPr="00CD6D27" w:rsidRDefault="006053E3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okt. 25.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A6D05CD" w14:textId="77777777" w:rsidR="006053E3" w:rsidRPr="00547CC4" w:rsidRDefault="006053E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7CC4">
              <w:rPr>
                <w:b/>
                <w:color w:val="000000" w:themeColor="text1"/>
                <w:sz w:val="28"/>
                <w:szCs w:val="28"/>
              </w:rPr>
              <w:t>Csütörtök</w:t>
            </w:r>
          </w:p>
          <w:p w14:paraId="33844976" w14:textId="3CFA41D1" w:rsidR="006053E3" w:rsidRPr="00CD6D27" w:rsidRDefault="006053E3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okt. 26.</w:t>
            </w:r>
          </w:p>
        </w:tc>
        <w:tc>
          <w:tcPr>
            <w:tcW w:w="2657" w:type="dxa"/>
            <w:shd w:val="clear" w:color="auto" w:fill="D0CECE" w:themeFill="background2" w:themeFillShade="E6"/>
          </w:tcPr>
          <w:p w14:paraId="75031259" w14:textId="77777777" w:rsidR="006053E3" w:rsidRPr="00547CC4" w:rsidRDefault="006053E3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7CC4">
              <w:rPr>
                <w:b/>
                <w:color w:val="000000" w:themeColor="text1"/>
                <w:sz w:val="28"/>
                <w:szCs w:val="28"/>
              </w:rPr>
              <w:t>Péntek</w:t>
            </w:r>
          </w:p>
          <w:p w14:paraId="11E3E269" w14:textId="7E270FDF" w:rsidR="006053E3" w:rsidRPr="00CD6D27" w:rsidRDefault="006053E3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6D27">
              <w:rPr>
                <w:bCs/>
                <w:color w:val="000000" w:themeColor="text1"/>
                <w:sz w:val="28"/>
                <w:szCs w:val="28"/>
              </w:rPr>
              <w:t>okt. 27.</w:t>
            </w:r>
          </w:p>
        </w:tc>
      </w:tr>
      <w:tr w:rsidR="006053E3" w:rsidRPr="00CD6D27" w14:paraId="77EF3001" w14:textId="77777777" w:rsidTr="006053E3">
        <w:trPr>
          <w:trHeight w:val="1805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169C54B6" w14:textId="77777777" w:rsidR="006053E3" w:rsidRPr="00CD6D27" w:rsidRDefault="006053E3" w:rsidP="008B6195">
            <w:pPr>
              <w:rPr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667905B" w14:textId="55380515" w:rsidR="006053E3" w:rsidRPr="00CD6D27" w:rsidRDefault="006053E3" w:rsidP="00CA5D67">
            <w:pPr>
              <w:jc w:val="center"/>
              <w:rPr>
                <w:strike/>
                <w:color w:val="FF0000"/>
              </w:rPr>
            </w:pPr>
            <w:r w:rsidRPr="00CD6D27">
              <w:rPr>
                <w:b/>
                <w:strike/>
                <w:color w:val="FF0000"/>
              </w:rPr>
              <w:t xml:space="preserve"> </w:t>
            </w:r>
          </w:p>
          <w:p w14:paraId="3BFAA7A3" w14:textId="18BF579B" w:rsidR="006053E3" w:rsidRPr="00CD6D27" w:rsidRDefault="006053E3" w:rsidP="008B619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13FA0BF9" w14:textId="77777777" w:rsidR="006053E3" w:rsidRPr="00CD3926" w:rsidRDefault="006053E3" w:rsidP="00E30432">
            <w:pPr>
              <w:jc w:val="center"/>
              <w:rPr>
                <w:b/>
                <w:color w:val="000000" w:themeColor="text1"/>
              </w:rPr>
            </w:pPr>
            <w:r w:rsidRPr="00CD3926">
              <w:rPr>
                <w:b/>
                <w:color w:val="000000" w:themeColor="text1"/>
              </w:rPr>
              <w:t>Szaktanácsadás a precíziós gazdálkodásban</w:t>
            </w:r>
          </w:p>
          <w:p w14:paraId="7AA9FDAF" w14:textId="77777777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</w:p>
          <w:p w14:paraId="6676258C" w14:textId="10023487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CD392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1.50</w:t>
            </w:r>
          </w:p>
          <w:p w14:paraId="5D8B592E" w14:textId="5872DF83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4</w:t>
            </w:r>
            <w:r w:rsidRPr="00CD3926">
              <w:rPr>
                <w:color w:val="000000" w:themeColor="text1"/>
              </w:rPr>
              <w:t>. óra)</w:t>
            </w:r>
          </w:p>
          <w:p w14:paraId="45E91413" w14:textId="77777777" w:rsidR="006053E3" w:rsidRDefault="006053E3" w:rsidP="00FB3338">
            <w:pPr>
              <w:jc w:val="center"/>
              <w:rPr>
                <w:color w:val="000000" w:themeColor="text1"/>
              </w:rPr>
            </w:pPr>
          </w:p>
          <w:p w14:paraId="19B3F8FE" w14:textId="77777777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Vendégelőadó:</w:t>
            </w:r>
          </w:p>
          <w:p w14:paraId="2863E4D1" w14:textId="77777777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KITE Zrt.</w:t>
            </w:r>
          </w:p>
          <w:p w14:paraId="3489BA2C" w14:textId="77777777" w:rsidR="006053E3" w:rsidRDefault="006053E3" w:rsidP="008B6195">
            <w:pPr>
              <w:jc w:val="center"/>
              <w:rPr>
                <w:strike/>
                <w:color w:val="FF0000"/>
              </w:rPr>
            </w:pPr>
          </w:p>
          <w:p w14:paraId="2B3B330A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1921D589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5E0A88DD" w14:textId="3DE0F9E6" w:rsidR="006053E3" w:rsidRPr="00CD6D27" w:rsidRDefault="006053E3" w:rsidP="008B619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1F641A55" w14:textId="77777777" w:rsidR="006053E3" w:rsidRPr="00CD3926" w:rsidRDefault="006053E3" w:rsidP="00E30432">
            <w:pPr>
              <w:jc w:val="center"/>
              <w:rPr>
                <w:b/>
                <w:color w:val="000000" w:themeColor="text1"/>
              </w:rPr>
            </w:pPr>
            <w:r w:rsidRPr="00CD3926">
              <w:rPr>
                <w:b/>
                <w:color w:val="000000" w:themeColor="text1"/>
              </w:rPr>
              <w:t>Szaktanácsadás a precíziós gazdálkodásban</w:t>
            </w:r>
          </w:p>
          <w:p w14:paraId="5E52E341" w14:textId="77777777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</w:p>
          <w:p w14:paraId="2CE50D2E" w14:textId="6914502E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CD392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2.50</w:t>
            </w:r>
          </w:p>
          <w:p w14:paraId="6A376C02" w14:textId="5E1958D6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5</w:t>
            </w:r>
            <w:r w:rsidRPr="00CD3926">
              <w:rPr>
                <w:color w:val="000000" w:themeColor="text1"/>
              </w:rPr>
              <w:t>. óra)</w:t>
            </w:r>
          </w:p>
          <w:p w14:paraId="6B3781CF" w14:textId="77777777" w:rsidR="006053E3" w:rsidRDefault="006053E3" w:rsidP="00FB3338">
            <w:pPr>
              <w:jc w:val="center"/>
              <w:rPr>
                <w:color w:val="000000" w:themeColor="text1"/>
              </w:rPr>
            </w:pPr>
          </w:p>
          <w:p w14:paraId="4B7BD06B" w14:textId="77777777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Vendégelőadó:</w:t>
            </w:r>
          </w:p>
          <w:p w14:paraId="67F77A33" w14:textId="77777777" w:rsidR="006053E3" w:rsidRPr="00CD3926" w:rsidRDefault="006053E3" w:rsidP="00FB3338">
            <w:pPr>
              <w:jc w:val="center"/>
              <w:rPr>
                <w:color w:val="000000" w:themeColor="text1"/>
              </w:rPr>
            </w:pPr>
            <w:r w:rsidRPr="00CD3926">
              <w:rPr>
                <w:color w:val="000000" w:themeColor="text1"/>
              </w:rPr>
              <w:t>KITE Zrt.</w:t>
            </w:r>
          </w:p>
          <w:p w14:paraId="22326C9D" w14:textId="77777777" w:rsidR="00C47DAC" w:rsidRDefault="00C47DAC" w:rsidP="00C47DAC">
            <w:pPr>
              <w:jc w:val="center"/>
              <w:rPr>
                <w:bCs/>
                <w:color w:val="FF0000"/>
              </w:rPr>
            </w:pPr>
          </w:p>
          <w:p w14:paraId="4209A683" w14:textId="196A685D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0745BCD8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5E5AA156" w14:textId="0C024C5B" w:rsidR="006053E3" w:rsidRPr="00CD6D27" w:rsidRDefault="006053E3" w:rsidP="00BD61D3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07B7958F" w14:textId="77777777" w:rsidR="006053E3" w:rsidRPr="00FB3338" w:rsidRDefault="006053E3" w:rsidP="00E30432">
            <w:pPr>
              <w:jc w:val="center"/>
              <w:rPr>
                <w:b/>
                <w:color w:val="000000" w:themeColor="text1"/>
              </w:rPr>
            </w:pPr>
            <w:r w:rsidRPr="00FB3338">
              <w:rPr>
                <w:b/>
                <w:color w:val="000000" w:themeColor="text1"/>
              </w:rPr>
              <w:t>Precíziós tápanyag-gazdálkodás és öntözés</w:t>
            </w:r>
          </w:p>
          <w:p w14:paraId="28F143ED" w14:textId="77777777" w:rsidR="006053E3" w:rsidRPr="008B6195" w:rsidRDefault="006053E3" w:rsidP="0087647F">
            <w:pPr>
              <w:jc w:val="center"/>
              <w:rPr>
                <w:bCs/>
                <w:color w:val="000000" w:themeColor="text1"/>
              </w:rPr>
            </w:pPr>
          </w:p>
          <w:p w14:paraId="4AC79EAF" w14:textId="3F9CF538" w:rsidR="006053E3" w:rsidRPr="008B6195" w:rsidRDefault="006053E3" w:rsidP="0087647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8-9.50</w:t>
            </w:r>
          </w:p>
          <w:p w14:paraId="671F7344" w14:textId="361CEB42" w:rsidR="006053E3" w:rsidRPr="008B6195" w:rsidRDefault="006053E3" w:rsidP="0087647F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2</w:t>
            </w:r>
            <w:r w:rsidRPr="008B6195">
              <w:rPr>
                <w:bCs/>
                <w:color w:val="000000" w:themeColor="text1"/>
              </w:rPr>
              <w:t xml:space="preserve"> óra)</w:t>
            </w:r>
          </w:p>
          <w:p w14:paraId="3C95F3C9" w14:textId="77777777" w:rsidR="006053E3" w:rsidRPr="008B6195" w:rsidRDefault="006053E3" w:rsidP="0087647F">
            <w:pPr>
              <w:jc w:val="center"/>
              <w:rPr>
                <w:bCs/>
                <w:color w:val="000000" w:themeColor="text1"/>
              </w:rPr>
            </w:pPr>
          </w:p>
          <w:p w14:paraId="70B476AD" w14:textId="77777777" w:rsidR="006053E3" w:rsidRDefault="006053E3" w:rsidP="006053E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Dr. </w:t>
            </w:r>
            <w:proofErr w:type="spellStart"/>
            <w:r>
              <w:rPr>
                <w:bCs/>
                <w:color w:val="000000" w:themeColor="text1"/>
              </w:rPr>
              <w:t>Riczu</w:t>
            </w:r>
            <w:proofErr w:type="spellEnd"/>
            <w:r>
              <w:rPr>
                <w:bCs/>
                <w:color w:val="000000" w:themeColor="text1"/>
              </w:rPr>
              <w:t xml:space="preserve"> Péter</w:t>
            </w:r>
          </w:p>
          <w:p w14:paraId="7DFC73D5" w14:textId="77777777" w:rsidR="00C26994" w:rsidRDefault="00C26994" w:rsidP="006053E3">
            <w:pPr>
              <w:jc w:val="center"/>
              <w:rPr>
                <w:bCs/>
                <w:color w:val="000000" w:themeColor="text1"/>
              </w:rPr>
            </w:pPr>
          </w:p>
          <w:p w14:paraId="0F3A1DC5" w14:textId="77777777" w:rsidR="00CE6049" w:rsidRDefault="00CE6049" w:rsidP="006053E3">
            <w:pPr>
              <w:jc w:val="center"/>
              <w:rPr>
                <w:bCs/>
                <w:color w:val="000000" w:themeColor="text1"/>
              </w:rPr>
            </w:pPr>
          </w:p>
          <w:p w14:paraId="3B306D4D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4BDE06C7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6A7C4244" w14:textId="3C264710" w:rsidR="00C26994" w:rsidRPr="006A1D73" w:rsidRDefault="00C26994" w:rsidP="006053E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57" w:type="dxa"/>
            <w:vMerge w:val="restart"/>
            <w:shd w:val="clear" w:color="auto" w:fill="auto"/>
          </w:tcPr>
          <w:p w14:paraId="596318EB" w14:textId="77777777" w:rsidR="006053E3" w:rsidRPr="001E6B1F" w:rsidRDefault="006053E3" w:rsidP="008B6195">
            <w:pPr>
              <w:jc w:val="center"/>
              <w:rPr>
                <w:b/>
                <w:color w:val="000000" w:themeColor="text1"/>
              </w:rPr>
            </w:pPr>
            <w:r w:rsidRPr="001E6B1F">
              <w:rPr>
                <w:b/>
                <w:color w:val="000000" w:themeColor="text1"/>
              </w:rPr>
              <w:t>Geoinformációs és távérzékelési rendszerek</w:t>
            </w:r>
          </w:p>
          <w:p w14:paraId="49BFCC22" w14:textId="77777777" w:rsidR="006053E3" w:rsidRPr="001E6B1F" w:rsidRDefault="006053E3" w:rsidP="008B6195">
            <w:pPr>
              <w:jc w:val="center"/>
              <w:rPr>
                <w:color w:val="000000" w:themeColor="text1"/>
              </w:rPr>
            </w:pPr>
          </w:p>
          <w:p w14:paraId="5E07093E" w14:textId="77777777" w:rsidR="006053E3" w:rsidRPr="001E6B1F" w:rsidRDefault="006053E3" w:rsidP="008B6195">
            <w:pPr>
              <w:jc w:val="center"/>
              <w:rPr>
                <w:color w:val="000000" w:themeColor="text1"/>
              </w:rPr>
            </w:pPr>
            <w:r w:rsidRPr="001E6B1F">
              <w:rPr>
                <w:color w:val="000000" w:themeColor="text1"/>
              </w:rPr>
              <w:t xml:space="preserve">8.00-15.50 </w:t>
            </w:r>
          </w:p>
          <w:p w14:paraId="4EFA8802" w14:textId="77777777" w:rsidR="006053E3" w:rsidRPr="001E6B1F" w:rsidRDefault="006053E3" w:rsidP="008B6195">
            <w:pPr>
              <w:jc w:val="center"/>
              <w:rPr>
                <w:color w:val="000000" w:themeColor="text1"/>
              </w:rPr>
            </w:pPr>
            <w:r w:rsidRPr="001E6B1F">
              <w:rPr>
                <w:color w:val="000000" w:themeColor="text1"/>
              </w:rPr>
              <w:t>(8. óra)</w:t>
            </w:r>
          </w:p>
          <w:p w14:paraId="7C40918F" w14:textId="77777777" w:rsidR="006053E3" w:rsidRPr="001E6B1F" w:rsidRDefault="006053E3" w:rsidP="008B6195">
            <w:pPr>
              <w:jc w:val="center"/>
              <w:rPr>
                <w:color w:val="000000" w:themeColor="text1"/>
              </w:rPr>
            </w:pPr>
          </w:p>
          <w:p w14:paraId="541D1D2C" w14:textId="1BE847AA" w:rsidR="006053E3" w:rsidRPr="001E6B1F" w:rsidRDefault="006053E3" w:rsidP="008B6195">
            <w:pPr>
              <w:jc w:val="center"/>
              <w:rPr>
                <w:color w:val="000000" w:themeColor="text1"/>
              </w:rPr>
            </w:pPr>
            <w:r w:rsidRPr="001E6B1F">
              <w:rPr>
                <w:color w:val="000000" w:themeColor="text1"/>
              </w:rPr>
              <w:t>Dr. Tamás János</w:t>
            </w:r>
          </w:p>
          <w:p w14:paraId="3912166E" w14:textId="05F3535B" w:rsidR="006053E3" w:rsidRPr="001E6B1F" w:rsidRDefault="006053E3" w:rsidP="008B6195">
            <w:pPr>
              <w:jc w:val="center"/>
              <w:rPr>
                <w:color w:val="000000" w:themeColor="text1"/>
              </w:rPr>
            </w:pPr>
          </w:p>
          <w:p w14:paraId="2E89A66D" w14:textId="0A2249D6" w:rsidR="00C47DAC" w:rsidRPr="00C47DAC" w:rsidRDefault="00C47DAC" w:rsidP="008B6195">
            <w:pPr>
              <w:jc w:val="center"/>
              <w:rPr>
                <w:color w:val="FF0000"/>
              </w:rPr>
            </w:pPr>
            <w:r w:rsidRPr="00C47DAC">
              <w:rPr>
                <w:color w:val="FF0000"/>
              </w:rPr>
              <w:t>Helyszín:</w:t>
            </w:r>
          </w:p>
          <w:p w14:paraId="07F9097C" w14:textId="4B4EF13E" w:rsidR="00616DCE" w:rsidRPr="00C47DAC" w:rsidRDefault="00616DCE" w:rsidP="008B6195">
            <w:pPr>
              <w:jc w:val="center"/>
              <w:rPr>
                <w:color w:val="FF0000"/>
              </w:rPr>
            </w:pPr>
            <w:r w:rsidRPr="00C47DAC">
              <w:rPr>
                <w:color w:val="FF0000"/>
              </w:rPr>
              <w:t>Debreceni Egyetem MÉK</w:t>
            </w:r>
          </w:p>
          <w:p w14:paraId="62D171EB" w14:textId="02B1288C" w:rsidR="006053E3" w:rsidRPr="00C47DAC" w:rsidRDefault="006053E3" w:rsidP="008B6195">
            <w:pPr>
              <w:jc w:val="center"/>
              <w:rPr>
                <w:color w:val="FF0000"/>
              </w:rPr>
            </w:pPr>
            <w:r w:rsidRPr="00C47DAC">
              <w:rPr>
                <w:color w:val="FF0000"/>
              </w:rPr>
              <w:t>N</w:t>
            </w:r>
            <w:r w:rsidR="00616DCE" w:rsidRPr="00C47DAC">
              <w:rPr>
                <w:color w:val="FF0000"/>
              </w:rPr>
              <w:t xml:space="preserve"> </w:t>
            </w:r>
            <w:r w:rsidRPr="00C47DAC">
              <w:rPr>
                <w:color w:val="FF0000"/>
              </w:rPr>
              <w:t>15</w:t>
            </w:r>
            <w:r w:rsidR="00616DCE" w:rsidRPr="00C47DAC">
              <w:rPr>
                <w:color w:val="FF0000"/>
              </w:rPr>
              <w:t xml:space="preserve"> terem</w:t>
            </w:r>
          </w:p>
          <w:p w14:paraId="3C071CF8" w14:textId="69541FF9" w:rsidR="006053E3" w:rsidRPr="001E6B1F" w:rsidRDefault="006053E3" w:rsidP="008B6195">
            <w:pPr>
              <w:jc w:val="center"/>
              <w:rPr>
                <w:strike/>
                <w:color w:val="000000" w:themeColor="text1"/>
              </w:rPr>
            </w:pPr>
          </w:p>
        </w:tc>
      </w:tr>
      <w:tr w:rsidR="006053E3" w:rsidRPr="00CD6D27" w14:paraId="1EA4FA33" w14:textId="77777777" w:rsidTr="006053E3">
        <w:trPr>
          <w:trHeight w:val="1200"/>
        </w:trPr>
        <w:tc>
          <w:tcPr>
            <w:tcW w:w="1413" w:type="dxa"/>
            <w:vMerge/>
            <w:shd w:val="clear" w:color="auto" w:fill="D0CECE" w:themeFill="background2" w:themeFillShade="E6"/>
          </w:tcPr>
          <w:p w14:paraId="441157CF" w14:textId="77777777" w:rsidR="006053E3" w:rsidRPr="00CD6D27" w:rsidRDefault="006053E3" w:rsidP="008B6195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68626C79" w14:textId="77777777" w:rsidR="006053E3" w:rsidRPr="00CD6D27" w:rsidRDefault="006053E3" w:rsidP="008B619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57B1848" w14:textId="77777777" w:rsidR="006053E3" w:rsidRPr="00FB3338" w:rsidRDefault="006053E3" w:rsidP="008B6195">
            <w:pPr>
              <w:jc w:val="center"/>
              <w:rPr>
                <w:b/>
                <w:color w:val="000000" w:themeColor="text1"/>
              </w:rPr>
            </w:pPr>
            <w:r w:rsidRPr="00FB3338">
              <w:rPr>
                <w:b/>
                <w:color w:val="000000" w:themeColor="text1"/>
              </w:rPr>
              <w:t>Precíziós tápanyag-gazdálkodás és öntözés</w:t>
            </w:r>
          </w:p>
          <w:p w14:paraId="0E5F88BB" w14:textId="77777777" w:rsidR="006053E3" w:rsidRPr="008B6195" w:rsidRDefault="006053E3" w:rsidP="008B6195">
            <w:pPr>
              <w:jc w:val="center"/>
              <w:rPr>
                <w:bCs/>
                <w:color w:val="000000" w:themeColor="text1"/>
              </w:rPr>
            </w:pPr>
          </w:p>
          <w:p w14:paraId="020D2A1B" w14:textId="65891764" w:rsidR="006053E3" w:rsidRPr="008B6195" w:rsidRDefault="006053E3" w:rsidP="008B6195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12-1</w:t>
            </w:r>
            <w:r w:rsidR="000640FE">
              <w:rPr>
                <w:bCs/>
                <w:color w:val="000000" w:themeColor="text1"/>
              </w:rPr>
              <w:t>7</w:t>
            </w:r>
            <w:r w:rsidRPr="008B6195">
              <w:rPr>
                <w:bCs/>
                <w:color w:val="000000" w:themeColor="text1"/>
              </w:rPr>
              <w:t xml:space="preserve">.50 </w:t>
            </w:r>
          </w:p>
          <w:p w14:paraId="4E14FBD0" w14:textId="77777777" w:rsidR="006053E3" w:rsidRPr="008B6195" w:rsidRDefault="006053E3" w:rsidP="008B6195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(6 óra)</w:t>
            </w:r>
          </w:p>
          <w:p w14:paraId="160D48A3" w14:textId="77777777" w:rsidR="006053E3" w:rsidRPr="008B6195" w:rsidRDefault="006053E3" w:rsidP="008B6195">
            <w:pPr>
              <w:jc w:val="center"/>
              <w:rPr>
                <w:bCs/>
                <w:color w:val="000000" w:themeColor="text1"/>
              </w:rPr>
            </w:pPr>
          </w:p>
          <w:p w14:paraId="16A8592D" w14:textId="77777777" w:rsidR="006053E3" w:rsidRDefault="006053E3" w:rsidP="008B6195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Dr. Nagy Attila</w:t>
            </w:r>
          </w:p>
          <w:p w14:paraId="7F8BAD82" w14:textId="77777777" w:rsidR="00C47DAC" w:rsidRDefault="00C47DAC" w:rsidP="008B6195">
            <w:pPr>
              <w:jc w:val="center"/>
              <w:rPr>
                <w:bCs/>
                <w:color w:val="000000" w:themeColor="text1"/>
              </w:rPr>
            </w:pPr>
          </w:p>
          <w:p w14:paraId="0E892A5A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3F2A7492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1DD4FA0B" w14:textId="77777777" w:rsidR="00C47DAC" w:rsidRPr="008B6195" w:rsidRDefault="00C47DAC" w:rsidP="008B6195">
            <w:pPr>
              <w:jc w:val="center"/>
              <w:rPr>
                <w:bCs/>
                <w:color w:val="000000" w:themeColor="text1"/>
              </w:rPr>
            </w:pPr>
          </w:p>
          <w:p w14:paraId="22E85AB7" w14:textId="5CA8BB2A" w:rsidR="006053E3" w:rsidRPr="00CD6D27" w:rsidRDefault="006053E3" w:rsidP="008B619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0FA2A32" w14:textId="77777777" w:rsidR="006053E3" w:rsidRPr="00FB3338" w:rsidRDefault="006053E3" w:rsidP="00BD61D3">
            <w:pPr>
              <w:jc w:val="center"/>
              <w:rPr>
                <w:b/>
                <w:color w:val="000000" w:themeColor="text1"/>
              </w:rPr>
            </w:pPr>
            <w:r w:rsidRPr="00FB3338">
              <w:rPr>
                <w:b/>
                <w:color w:val="000000" w:themeColor="text1"/>
              </w:rPr>
              <w:t>Precíziós tápanyag-gazdálkodás és öntözés</w:t>
            </w:r>
          </w:p>
          <w:p w14:paraId="7831B7D2" w14:textId="77777777" w:rsidR="006053E3" w:rsidRPr="008B6195" w:rsidRDefault="006053E3" w:rsidP="00BD61D3">
            <w:pPr>
              <w:jc w:val="center"/>
              <w:rPr>
                <w:bCs/>
                <w:color w:val="000000" w:themeColor="text1"/>
              </w:rPr>
            </w:pPr>
          </w:p>
          <w:p w14:paraId="2665F691" w14:textId="35073032" w:rsidR="006053E3" w:rsidRPr="008B6195" w:rsidRDefault="006053E3" w:rsidP="00BD61D3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3</w:t>
            </w:r>
            <w:r w:rsidRPr="008B6195">
              <w:rPr>
                <w:bCs/>
                <w:color w:val="000000" w:themeColor="text1"/>
              </w:rPr>
              <w:t>-1</w:t>
            </w:r>
            <w:r w:rsidR="00CF5CFC">
              <w:rPr>
                <w:bCs/>
                <w:color w:val="000000" w:themeColor="text1"/>
              </w:rPr>
              <w:t>8</w:t>
            </w:r>
            <w:r w:rsidRPr="008B6195">
              <w:rPr>
                <w:bCs/>
                <w:color w:val="000000" w:themeColor="text1"/>
              </w:rPr>
              <w:t xml:space="preserve">.50 </w:t>
            </w:r>
          </w:p>
          <w:p w14:paraId="30B0D525" w14:textId="77777777" w:rsidR="006053E3" w:rsidRPr="008B6195" w:rsidRDefault="006053E3" w:rsidP="00BD61D3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(6 óra)</w:t>
            </w:r>
          </w:p>
          <w:p w14:paraId="0AEDB653" w14:textId="77777777" w:rsidR="006053E3" w:rsidRPr="008B6195" w:rsidRDefault="006053E3" w:rsidP="00BD61D3">
            <w:pPr>
              <w:jc w:val="center"/>
              <w:rPr>
                <w:bCs/>
                <w:color w:val="000000" w:themeColor="text1"/>
              </w:rPr>
            </w:pPr>
          </w:p>
          <w:p w14:paraId="5C784560" w14:textId="77777777" w:rsidR="006053E3" w:rsidRDefault="006053E3" w:rsidP="00BD61D3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Dr. Nagy Attila</w:t>
            </w:r>
          </w:p>
          <w:p w14:paraId="1813E9ED" w14:textId="77777777" w:rsidR="00C47DAC" w:rsidRDefault="00C47DAC" w:rsidP="00BD61D3">
            <w:pPr>
              <w:jc w:val="center"/>
              <w:rPr>
                <w:bCs/>
                <w:color w:val="000000" w:themeColor="text1"/>
              </w:rPr>
            </w:pPr>
          </w:p>
          <w:p w14:paraId="563054BE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172FF37D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1586246E" w14:textId="77777777" w:rsidR="00C47DAC" w:rsidRPr="008B6195" w:rsidRDefault="00C47DAC" w:rsidP="00BD61D3">
            <w:pPr>
              <w:jc w:val="center"/>
              <w:rPr>
                <w:bCs/>
                <w:color w:val="000000" w:themeColor="text1"/>
              </w:rPr>
            </w:pPr>
          </w:p>
          <w:p w14:paraId="46ECE284" w14:textId="77777777" w:rsidR="006053E3" w:rsidRPr="00CD6D27" w:rsidRDefault="006053E3" w:rsidP="008B619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05FEA0F5" w14:textId="77777777" w:rsidR="006053E3" w:rsidRPr="00FB3338" w:rsidRDefault="006053E3" w:rsidP="006053E3">
            <w:pPr>
              <w:jc w:val="center"/>
              <w:rPr>
                <w:b/>
                <w:color w:val="000000" w:themeColor="text1"/>
              </w:rPr>
            </w:pPr>
            <w:r w:rsidRPr="00FB3338">
              <w:rPr>
                <w:b/>
                <w:color w:val="000000" w:themeColor="text1"/>
              </w:rPr>
              <w:t>Precíziós tápanyag-gazdálkodás és öntözés</w:t>
            </w:r>
          </w:p>
          <w:p w14:paraId="14719B44" w14:textId="77777777" w:rsidR="006053E3" w:rsidRPr="008B6195" w:rsidRDefault="006053E3" w:rsidP="006053E3">
            <w:pPr>
              <w:jc w:val="center"/>
              <w:rPr>
                <w:bCs/>
                <w:color w:val="000000" w:themeColor="text1"/>
              </w:rPr>
            </w:pPr>
          </w:p>
          <w:p w14:paraId="655E4562" w14:textId="6EABB010" w:rsidR="006053E3" w:rsidRPr="008B6195" w:rsidRDefault="006053E3" w:rsidP="006053E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10-11.50</w:t>
            </w:r>
          </w:p>
          <w:p w14:paraId="6C98BDF4" w14:textId="77777777" w:rsidR="006053E3" w:rsidRPr="008B6195" w:rsidRDefault="006053E3" w:rsidP="006053E3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2</w:t>
            </w:r>
            <w:r w:rsidRPr="008B6195">
              <w:rPr>
                <w:bCs/>
                <w:color w:val="000000" w:themeColor="text1"/>
              </w:rPr>
              <w:t xml:space="preserve"> óra)</w:t>
            </w:r>
          </w:p>
          <w:p w14:paraId="3ABC356C" w14:textId="77777777" w:rsidR="006053E3" w:rsidRPr="008B6195" w:rsidRDefault="006053E3" w:rsidP="006053E3">
            <w:pPr>
              <w:jc w:val="center"/>
              <w:rPr>
                <w:bCs/>
                <w:color w:val="000000" w:themeColor="text1"/>
              </w:rPr>
            </w:pPr>
          </w:p>
          <w:p w14:paraId="75B4BDD0" w14:textId="59873DC4" w:rsidR="006053E3" w:rsidRDefault="006053E3" w:rsidP="006053E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Dr. Szabó Emese</w:t>
            </w:r>
          </w:p>
          <w:p w14:paraId="6849012B" w14:textId="77777777" w:rsidR="006053E3" w:rsidRPr="00CD6D27" w:rsidRDefault="006053E3" w:rsidP="006053E3">
            <w:pPr>
              <w:jc w:val="center"/>
              <w:rPr>
                <w:b/>
                <w:strike/>
                <w:color w:val="FF0000"/>
              </w:rPr>
            </w:pPr>
          </w:p>
          <w:p w14:paraId="1FB6D809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448A9FA5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08BAB919" w14:textId="2671C58F" w:rsidR="006053E3" w:rsidRPr="00CD6D27" w:rsidRDefault="006053E3" w:rsidP="008B619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14:paraId="7E5BB112" w14:textId="6B24C8A0" w:rsidR="006053E3" w:rsidRPr="00CD6D27" w:rsidRDefault="006053E3" w:rsidP="008B6195">
            <w:pPr>
              <w:jc w:val="center"/>
              <w:rPr>
                <w:b/>
                <w:bCs/>
                <w:strike/>
                <w:color w:val="FF0000"/>
              </w:rPr>
            </w:pPr>
          </w:p>
        </w:tc>
      </w:tr>
      <w:tr w:rsidR="006053E3" w:rsidRPr="00CD6D27" w14:paraId="3A9BD60C" w14:textId="77777777" w:rsidTr="006053E3">
        <w:trPr>
          <w:trHeight w:val="1243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EFEECB" w14:textId="77777777" w:rsidR="006053E3" w:rsidRPr="00CD6D27" w:rsidRDefault="006053E3" w:rsidP="008B6195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8A8A9D3" w14:textId="77777777" w:rsidR="006053E3" w:rsidRPr="00CD6D27" w:rsidRDefault="006053E3" w:rsidP="008B619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87F9D1" w14:textId="77777777" w:rsidR="006053E3" w:rsidRPr="00FB3338" w:rsidRDefault="006053E3" w:rsidP="008B619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78B8F" w14:textId="77777777" w:rsidR="006053E3" w:rsidRPr="00FB3338" w:rsidRDefault="006053E3" w:rsidP="00BD61D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DB936F0" w14:textId="77777777" w:rsidR="006053E3" w:rsidRPr="00FB3338" w:rsidRDefault="006053E3" w:rsidP="006053E3">
            <w:pPr>
              <w:jc w:val="center"/>
              <w:rPr>
                <w:b/>
                <w:color w:val="000000" w:themeColor="text1"/>
              </w:rPr>
            </w:pPr>
            <w:r w:rsidRPr="00FB3338">
              <w:rPr>
                <w:b/>
                <w:color w:val="000000" w:themeColor="text1"/>
              </w:rPr>
              <w:t>Precíziós tápanyag-gazdálkodás és öntözés</w:t>
            </w:r>
          </w:p>
          <w:p w14:paraId="157D51A8" w14:textId="77777777" w:rsidR="006053E3" w:rsidRPr="008B6195" w:rsidRDefault="006053E3" w:rsidP="006053E3">
            <w:pPr>
              <w:jc w:val="center"/>
              <w:rPr>
                <w:bCs/>
                <w:color w:val="000000" w:themeColor="text1"/>
              </w:rPr>
            </w:pPr>
          </w:p>
          <w:p w14:paraId="03B263EA" w14:textId="04F553EA" w:rsidR="006053E3" w:rsidRPr="008B6195" w:rsidRDefault="006053E3" w:rsidP="006053E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12-17.50</w:t>
            </w:r>
          </w:p>
          <w:p w14:paraId="6DAFBF3A" w14:textId="029F03EA" w:rsidR="006053E3" w:rsidRPr="008B6195" w:rsidRDefault="006053E3" w:rsidP="006053E3">
            <w:pPr>
              <w:jc w:val="center"/>
              <w:rPr>
                <w:bCs/>
                <w:color w:val="000000" w:themeColor="text1"/>
              </w:rPr>
            </w:pPr>
            <w:r w:rsidRPr="008B6195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6</w:t>
            </w:r>
            <w:r w:rsidRPr="008B6195">
              <w:rPr>
                <w:bCs/>
                <w:color w:val="000000" w:themeColor="text1"/>
              </w:rPr>
              <w:t xml:space="preserve"> óra)</w:t>
            </w:r>
          </w:p>
          <w:p w14:paraId="0A480F42" w14:textId="77777777" w:rsidR="006053E3" w:rsidRPr="008B6195" w:rsidRDefault="006053E3" w:rsidP="006053E3">
            <w:pPr>
              <w:jc w:val="center"/>
              <w:rPr>
                <w:bCs/>
                <w:color w:val="000000" w:themeColor="text1"/>
              </w:rPr>
            </w:pPr>
          </w:p>
          <w:p w14:paraId="097DFBC5" w14:textId="2C90EB16" w:rsidR="006053E3" w:rsidRDefault="006053E3" w:rsidP="006053E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Szabó Gyula</w:t>
            </w:r>
          </w:p>
          <w:p w14:paraId="7BC18D19" w14:textId="77777777" w:rsidR="00C47DAC" w:rsidRDefault="00C47DAC" w:rsidP="006053E3">
            <w:pPr>
              <w:jc w:val="center"/>
              <w:rPr>
                <w:bCs/>
                <w:color w:val="000000" w:themeColor="text1"/>
              </w:rPr>
            </w:pPr>
          </w:p>
          <w:p w14:paraId="151B56A2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54D74896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4B01D579" w14:textId="77777777" w:rsidR="006053E3" w:rsidRPr="00CD6D27" w:rsidRDefault="006053E3" w:rsidP="00C47DAC">
            <w:pPr>
              <w:rPr>
                <w:b/>
                <w:strike/>
                <w:color w:val="FF0000"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76BB6" w14:textId="77777777" w:rsidR="006053E3" w:rsidRPr="00CD6D27" w:rsidRDefault="006053E3" w:rsidP="008B6195">
            <w:pPr>
              <w:jc w:val="center"/>
              <w:rPr>
                <w:b/>
                <w:bCs/>
                <w:strike/>
                <w:color w:val="FF0000"/>
              </w:rPr>
            </w:pPr>
          </w:p>
        </w:tc>
      </w:tr>
    </w:tbl>
    <w:p w14:paraId="214D7146" w14:textId="77777777" w:rsidR="003E5AEA" w:rsidRDefault="003E5AEA" w:rsidP="003E5AEA">
      <w:pPr>
        <w:spacing w:after="160" w:line="259" w:lineRule="auto"/>
        <w:rPr>
          <w:color w:val="FF0000"/>
        </w:rPr>
      </w:pPr>
    </w:p>
    <w:p w14:paraId="2E602437" w14:textId="77777777" w:rsidR="007E3F7F" w:rsidRDefault="007E3F7F" w:rsidP="003E5AEA">
      <w:pPr>
        <w:spacing w:after="160" w:line="259" w:lineRule="auto"/>
        <w:rPr>
          <w:color w:val="FF0000"/>
        </w:rPr>
      </w:pPr>
    </w:p>
    <w:p w14:paraId="578E174B" w14:textId="77777777" w:rsidR="00FB3338" w:rsidRDefault="00FB3338" w:rsidP="003E5AEA">
      <w:pPr>
        <w:spacing w:after="160" w:line="259" w:lineRule="auto"/>
        <w:rPr>
          <w:color w:val="FF0000"/>
        </w:rPr>
      </w:pPr>
    </w:p>
    <w:p w14:paraId="5683139E" w14:textId="77777777" w:rsidR="00FB3338" w:rsidRDefault="00FB3338" w:rsidP="003E5AEA">
      <w:pPr>
        <w:spacing w:after="160" w:line="259" w:lineRule="auto"/>
        <w:rPr>
          <w:color w:val="FF0000"/>
        </w:rPr>
      </w:pPr>
    </w:p>
    <w:p w14:paraId="444740EC" w14:textId="77777777" w:rsidR="00FB3338" w:rsidRDefault="00FB3338" w:rsidP="003E5AEA">
      <w:pPr>
        <w:spacing w:after="160" w:line="259" w:lineRule="auto"/>
        <w:rPr>
          <w:color w:val="FF0000"/>
        </w:rPr>
      </w:pPr>
    </w:p>
    <w:p w14:paraId="1B218725" w14:textId="77777777" w:rsidR="00FB3338" w:rsidRDefault="00FB3338" w:rsidP="003E5AEA">
      <w:pPr>
        <w:spacing w:after="160" w:line="259" w:lineRule="auto"/>
        <w:rPr>
          <w:color w:val="FF0000"/>
        </w:rPr>
      </w:pPr>
    </w:p>
    <w:p w14:paraId="6E6CBDBF" w14:textId="77777777" w:rsidR="00FB3338" w:rsidRDefault="00FB3338" w:rsidP="003E5AEA">
      <w:pPr>
        <w:spacing w:after="160" w:line="259" w:lineRule="auto"/>
        <w:rPr>
          <w:color w:val="FF0000"/>
        </w:rPr>
      </w:pPr>
    </w:p>
    <w:p w14:paraId="21A0BED1" w14:textId="77777777" w:rsidR="00FB3338" w:rsidRDefault="00FB3338" w:rsidP="003E5AEA">
      <w:pPr>
        <w:spacing w:after="160" w:line="259" w:lineRule="auto"/>
        <w:rPr>
          <w:color w:val="FF0000"/>
        </w:rPr>
      </w:pPr>
    </w:p>
    <w:p w14:paraId="59C04FAA" w14:textId="77777777" w:rsidR="00FB3338" w:rsidRDefault="00FB3338" w:rsidP="003E5AEA">
      <w:pPr>
        <w:spacing w:after="160" w:line="259" w:lineRule="auto"/>
        <w:rPr>
          <w:color w:val="FF0000"/>
        </w:rPr>
      </w:pPr>
    </w:p>
    <w:p w14:paraId="50984842" w14:textId="77777777" w:rsidR="007E3F7F" w:rsidRPr="00CD6D27" w:rsidRDefault="007E3F7F" w:rsidP="003E5AEA">
      <w:pPr>
        <w:spacing w:after="160" w:line="259" w:lineRule="auto"/>
        <w:rPr>
          <w:color w:val="FF0000"/>
        </w:rPr>
      </w:pPr>
    </w:p>
    <w:tbl>
      <w:tblPr>
        <w:tblStyle w:val="Rcsostblzat"/>
        <w:tblW w:w="15163" w:type="dxa"/>
        <w:tblLook w:val="04A0" w:firstRow="1" w:lastRow="0" w:firstColumn="1" w:lastColumn="0" w:noHBand="0" w:noVBand="1"/>
      </w:tblPr>
      <w:tblGrid>
        <w:gridCol w:w="1336"/>
        <w:gridCol w:w="2923"/>
        <w:gridCol w:w="2691"/>
        <w:gridCol w:w="2550"/>
        <w:gridCol w:w="2832"/>
        <w:gridCol w:w="2831"/>
      </w:tblGrid>
      <w:tr w:rsidR="00CD6D27" w:rsidRPr="00CD6D27" w14:paraId="2E0E9557" w14:textId="77777777" w:rsidTr="002612CF">
        <w:tc>
          <w:tcPr>
            <w:tcW w:w="1336" w:type="dxa"/>
            <w:vMerge w:val="restart"/>
            <w:shd w:val="clear" w:color="auto" w:fill="D0CECE" w:themeFill="background2" w:themeFillShade="E6"/>
          </w:tcPr>
          <w:p w14:paraId="2171D44E" w14:textId="77777777" w:rsidR="007A22F5" w:rsidRPr="00FB3338" w:rsidRDefault="007A22F5" w:rsidP="007A2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3338">
              <w:rPr>
                <w:color w:val="000000" w:themeColor="text1"/>
                <w:sz w:val="28"/>
                <w:szCs w:val="28"/>
              </w:rPr>
              <w:t>2023. október</w:t>
            </w:r>
          </w:p>
          <w:p w14:paraId="32FF4074" w14:textId="31CC9227" w:rsidR="005877C2" w:rsidRPr="00CD6D27" w:rsidRDefault="002D7D51" w:rsidP="007A22F5">
            <w:pPr>
              <w:jc w:val="center"/>
              <w:rPr>
                <w:color w:val="FF0000"/>
                <w:sz w:val="24"/>
                <w:szCs w:val="24"/>
              </w:rPr>
            </w:pPr>
            <w:r w:rsidRPr="00FB3338">
              <w:rPr>
                <w:color w:val="000000" w:themeColor="text1"/>
                <w:sz w:val="28"/>
                <w:szCs w:val="28"/>
              </w:rPr>
              <w:t>30</w:t>
            </w:r>
            <w:r w:rsidR="007A22F5" w:rsidRPr="00FB3338">
              <w:rPr>
                <w:color w:val="000000" w:themeColor="text1"/>
                <w:sz w:val="28"/>
                <w:szCs w:val="28"/>
              </w:rPr>
              <w:t>-</w:t>
            </w:r>
            <w:r w:rsidRPr="00FB3338">
              <w:rPr>
                <w:color w:val="000000" w:themeColor="text1"/>
                <w:sz w:val="28"/>
                <w:szCs w:val="28"/>
              </w:rPr>
              <w:t>november 3</w:t>
            </w:r>
            <w:r w:rsidR="007A22F5" w:rsidRPr="00FB333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587A8F" w14:textId="77777777" w:rsidR="005877C2" w:rsidRPr="00FB3338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338">
              <w:rPr>
                <w:b/>
                <w:color w:val="000000" w:themeColor="text1"/>
                <w:sz w:val="28"/>
                <w:szCs w:val="28"/>
              </w:rPr>
              <w:t>Hétfő</w:t>
            </w:r>
          </w:p>
          <w:p w14:paraId="2E628050" w14:textId="25CCBDC0" w:rsidR="005877C2" w:rsidRPr="00FB3338" w:rsidRDefault="001E6B1F" w:rsidP="001E6B1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B3338">
              <w:rPr>
                <w:bCs/>
                <w:color w:val="000000" w:themeColor="text1"/>
                <w:sz w:val="28"/>
                <w:szCs w:val="28"/>
              </w:rPr>
              <w:t>okt. 30.</w:t>
            </w:r>
          </w:p>
        </w:tc>
        <w:tc>
          <w:tcPr>
            <w:tcW w:w="2691" w:type="dxa"/>
            <w:shd w:val="clear" w:color="auto" w:fill="D0CECE" w:themeFill="background2" w:themeFillShade="E6"/>
          </w:tcPr>
          <w:p w14:paraId="13E15807" w14:textId="77777777" w:rsidR="005877C2" w:rsidRPr="00FB3338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338">
              <w:rPr>
                <w:b/>
                <w:color w:val="000000" w:themeColor="text1"/>
                <w:sz w:val="28"/>
                <w:szCs w:val="28"/>
              </w:rPr>
              <w:t>Kedd</w:t>
            </w:r>
          </w:p>
          <w:p w14:paraId="1E63879B" w14:textId="25BEAE34" w:rsidR="005877C2" w:rsidRPr="00FB3338" w:rsidRDefault="001E6B1F" w:rsidP="00E304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B3338">
              <w:rPr>
                <w:bCs/>
                <w:color w:val="000000" w:themeColor="text1"/>
                <w:sz w:val="24"/>
                <w:szCs w:val="24"/>
              </w:rPr>
              <w:t>okt. 31.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B561927" w14:textId="77777777" w:rsidR="005877C2" w:rsidRPr="00FB3338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338">
              <w:rPr>
                <w:b/>
                <w:color w:val="000000" w:themeColor="text1"/>
                <w:sz w:val="28"/>
                <w:szCs w:val="28"/>
              </w:rPr>
              <w:t xml:space="preserve">Szerda </w:t>
            </w:r>
          </w:p>
          <w:p w14:paraId="610FD0D2" w14:textId="16F64A6B" w:rsidR="005877C2" w:rsidRPr="00FB3338" w:rsidRDefault="001E6B1F" w:rsidP="001E6B1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B3338">
              <w:rPr>
                <w:bCs/>
                <w:color w:val="000000" w:themeColor="text1"/>
                <w:sz w:val="28"/>
                <w:szCs w:val="28"/>
              </w:rPr>
              <w:t>nov. 1.</w:t>
            </w:r>
          </w:p>
        </w:tc>
        <w:tc>
          <w:tcPr>
            <w:tcW w:w="2832" w:type="dxa"/>
            <w:shd w:val="clear" w:color="auto" w:fill="D0CECE" w:themeFill="background2" w:themeFillShade="E6"/>
          </w:tcPr>
          <w:p w14:paraId="36CAF89C" w14:textId="77777777" w:rsidR="005877C2" w:rsidRPr="00FB3338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338">
              <w:rPr>
                <w:b/>
                <w:color w:val="000000" w:themeColor="text1"/>
                <w:sz w:val="28"/>
                <w:szCs w:val="28"/>
              </w:rPr>
              <w:t>Csütörtök</w:t>
            </w:r>
          </w:p>
          <w:p w14:paraId="23B036DD" w14:textId="1449937E" w:rsidR="005877C2" w:rsidRPr="00FB3338" w:rsidRDefault="001E6B1F" w:rsidP="001E6B1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B3338">
              <w:rPr>
                <w:bCs/>
                <w:color w:val="000000" w:themeColor="text1"/>
                <w:sz w:val="28"/>
                <w:szCs w:val="28"/>
              </w:rPr>
              <w:t>nov. 2.</w:t>
            </w:r>
          </w:p>
        </w:tc>
        <w:tc>
          <w:tcPr>
            <w:tcW w:w="2831" w:type="dxa"/>
            <w:shd w:val="clear" w:color="auto" w:fill="D0CECE" w:themeFill="background2" w:themeFillShade="E6"/>
          </w:tcPr>
          <w:p w14:paraId="3A358CFC" w14:textId="77777777" w:rsidR="005877C2" w:rsidRPr="001E6B1F" w:rsidRDefault="005877C2" w:rsidP="00086D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6B1F">
              <w:rPr>
                <w:b/>
                <w:color w:val="000000" w:themeColor="text1"/>
                <w:sz w:val="28"/>
                <w:szCs w:val="28"/>
              </w:rPr>
              <w:t>Péntek</w:t>
            </w:r>
          </w:p>
          <w:p w14:paraId="336E6B13" w14:textId="2F36FA15" w:rsidR="005877C2" w:rsidRPr="001E6B1F" w:rsidRDefault="001E6B1F" w:rsidP="00086D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E6B1F">
              <w:rPr>
                <w:bCs/>
                <w:color w:val="000000" w:themeColor="text1"/>
                <w:sz w:val="28"/>
                <w:szCs w:val="28"/>
              </w:rPr>
              <w:t>nov. 3.</w:t>
            </w:r>
          </w:p>
        </w:tc>
      </w:tr>
      <w:tr w:rsidR="00FB3338" w:rsidRPr="00CD6D27" w14:paraId="2E233061" w14:textId="77777777" w:rsidTr="002612CF">
        <w:trPr>
          <w:trHeight w:val="2552"/>
        </w:trPr>
        <w:tc>
          <w:tcPr>
            <w:tcW w:w="1336" w:type="dxa"/>
            <w:vMerge/>
            <w:shd w:val="clear" w:color="auto" w:fill="D0CECE" w:themeFill="background2" w:themeFillShade="E6"/>
          </w:tcPr>
          <w:p w14:paraId="0083F17E" w14:textId="77777777" w:rsidR="00FB3338" w:rsidRPr="00CD6D27" w:rsidRDefault="00FB3338" w:rsidP="00086D6F">
            <w:pPr>
              <w:rPr>
                <w:color w:val="FF0000"/>
              </w:rPr>
            </w:pPr>
          </w:p>
        </w:tc>
        <w:tc>
          <w:tcPr>
            <w:tcW w:w="2923" w:type="dxa"/>
            <w:shd w:val="clear" w:color="auto" w:fill="auto"/>
          </w:tcPr>
          <w:p w14:paraId="5175515A" w14:textId="77777777" w:rsidR="000640FE" w:rsidRPr="005A2EA9" w:rsidRDefault="000640FE" w:rsidP="000640FE">
            <w:pPr>
              <w:jc w:val="center"/>
              <w:rPr>
                <w:b/>
                <w:color w:val="000000" w:themeColor="text1"/>
              </w:rPr>
            </w:pPr>
            <w:r w:rsidRPr="005A2EA9">
              <w:rPr>
                <w:b/>
                <w:color w:val="000000" w:themeColor="text1"/>
              </w:rPr>
              <w:t>Precíziós fajtaismeret és növényápolás</w:t>
            </w:r>
          </w:p>
          <w:p w14:paraId="1CBECB7B" w14:textId="77777777" w:rsidR="000640FE" w:rsidRPr="005A2EA9" w:rsidRDefault="000640FE" w:rsidP="000640FE">
            <w:pPr>
              <w:jc w:val="center"/>
              <w:rPr>
                <w:color w:val="000000" w:themeColor="text1"/>
              </w:rPr>
            </w:pPr>
          </w:p>
          <w:p w14:paraId="5E90E2BB" w14:textId="4FDFAA11" w:rsidR="000640FE" w:rsidRPr="005A2EA9" w:rsidRDefault="000640FE" w:rsidP="000640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5A2EA9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3</w:t>
            </w:r>
            <w:r w:rsidRPr="005A2EA9">
              <w:rPr>
                <w:color w:val="000000" w:themeColor="text1"/>
              </w:rPr>
              <w:t>.50</w:t>
            </w:r>
          </w:p>
          <w:p w14:paraId="775710D9" w14:textId="100E1637" w:rsidR="000640FE" w:rsidRPr="005A2EA9" w:rsidRDefault="000640FE" w:rsidP="000640FE">
            <w:pPr>
              <w:jc w:val="center"/>
              <w:rPr>
                <w:color w:val="000000" w:themeColor="text1"/>
              </w:rPr>
            </w:pPr>
            <w:r w:rsidRPr="005A2EA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5</w:t>
            </w:r>
            <w:r w:rsidRPr="005A2EA9">
              <w:rPr>
                <w:color w:val="000000" w:themeColor="text1"/>
              </w:rPr>
              <w:t>. óra)</w:t>
            </w:r>
          </w:p>
          <w:p w14:paraId="622E4AC4" w14:textId="77777777" w:rsidR="000640FE" w:rsidRPr="005A2EA9" w:rsidRDefault="000640FE" w:rsidP="000640FE">
            <w:pPr>
              <w:jc w:val="center"/>
              <w:rPr>
                <w:color w:val="000000" w:themeColor="text1"/>
              </w:rPr>
            </w:pPr>
          </w:p>
          <w:p w14:paraId="24F73DA9" w14:textId="77777777" w:rsidR="000640FE" w:rsidRDefault="000640FE" w:rsidP="000640FE">
            <w:pPr>
              <w:jc w:val="center"/>
              <w:rPr>
                <w:color w:val="000000" w:themeColor="text1"/>
              </w:rPr>
            </w:pPr>
          </w:p>
          <w:p w14:paraId="32180100" w14:textId="77777777" w:rsidR="000640FE" w:rsidRDefault="000640FE" w:rsidP="000640FE">
            <w:pPr>
              <w:jc w:val="center"/>
              <w:rPr>
                <w:color w:val="000000" w:themeColor="text1"/>
              </w:rPr>
            </w:pPr>
          </w:p>
          <w:p w14:paraId="33DA4ED5" w14:textId="77777777" w:rsidR="00C47DAC" w:rsidRPr="005A2EA9" w:rsidRDefault="00C47DAC" w:rsidP="000640FE">
            <w:pPr>
              <w:jc w:val="center"/>
              <w:rPr>
                <w:color w:val="000000" w:themeColor="text1"/>
              </w:rPr>
            </w:pPr>
          </w:p>
          <w:p w14:paraId="259CBC8E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08FA6BA1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1D58F47D" w14:textId="373B4F30" w:rsidR="00FB3338" w:rsidRPr="00CD6D27" w:rsidRDefault="00FB3338" w:rsidP="001C655B">
            <w:pPr>
              <w:jc w:val="center"/>
              <w:rPr>
                <w:color w:val="FF0000"/>
              </w:rPr>
            </w:pPr>
          </w:p>
        </w:tc>
        <w:tc>
          <w:tcPr>
            <w:tcW w:w="2691" w:type="dxa"/>
            <w:shd w:val="clear" w:color="auto" w:fill="auto"/>
          </w:tcPr>
          <w:p w14:paraId="76EBE47A" w14:textId="77777777" w:rsidR="002612CF" w:rsidRPr="005A2EA9" w:rsidRDefault="002612CF" w:rsidP="002612CF">
            <w:pPr>
              <w:jc w:val="center"/>
              <w:rPr>
                <w:b/>
                <w:color w:val="000000" w:themeColor="text1"/>
              </w:rPr>
            </w:pPr>
            <w:r w:rsidRPr="005A2EA9">
              <w:rPr>
                <w:b/>
                <w:color w:val="000000" w:themeColor="text1"/>
              </w:rPr>
              <w:t>Precíziós fajtaismeret és növényápolás</w:t>
            </w:r>
          </w:p>
          <w:p w14:paraId="52A90EF6" w14:textId="77777777" w:rsidR="002612CF" w:rsidRPr="005A2EA9" w:rsidRDefault="002612CF" w:rsidP="002612CF">
            <w:pPr>
              <w:jc w:val="center"/>
              <w:rPr>
                <w:color w:val="000000" w:themeColor="text1"/>
              </w:rPr>
            </w:pPr>
          </w:p>
          <w:p w14:paraId="3AAFC9C3" w14:textId="77777777" w:rsidR="002612CF" w:rsidRPr="005A2EA9" w:rsidRDefault="002612CF" w:rsidP="002612CF">
            <w:pPr>
              <w:jc w:val="center"/>
              <w:rPr>
                <w:color w:val="000000" w:themeColor="text1"/>
              </w:rPr>
            </w:pPr>
            <w:r w:rsidRPr="005A2EA9">
              <w:rPr>
                <w:color w:val="000000" w:themeColor="text1"/>
              </w:rPr>
              <w:t>8.00-1</w:t>
            </w:r>
            <w:r>
              <w:rPr>
                <w:color w:val="000000" w:themeColor="text1"/>
              </w:rPr>
              <w:t>3</w:t>
            </w:r>
            <w:r w:rsidRPr="005A2EA9">
              <w:rPr>
                <w:color w:val="000000" w:themeColor="text1"/>
              </w:rPr>
              <w:t>.50</w:t>
            </w:r>
          </w:p>
          <w:p w14:paraId="04DC01E1" w14:textId="77777777" w:rsidR="002612CF" w:rsidRPr="005A2EA9" w:rsidRDefault="002612CF" w:rsidP="002612CF">
            <w:pPr>
              <w:jc w:val="center"/>
              <w:rPr>
                <w:color w:val="000000" w:themeColor="text1"/>
              </w:rPr>
            </w:pPr>
            <w:r w:rsidRPr="005A2EA9">
              <w:rPr>
                <w:color w:val="000000" w:themeColor="text1"/>
              </w:rPr>
              <w:t>(6. óra)</w:t>
            </w:r>
          </w:p>
          <w:p w14:paraId="0740C585" w14:textId="77777777" w:rsidR="002612CF" w:rsidRPr="005A2EA9" w:rsidRDefault="002612CF" w:rsidP="002612CF">
            <w:pPr>
              <w:jc w:val="center"/>
              <w:rPr>
                <w:color w:val="000000" w:themeColor="text1"/>
              </w:rPr>
            </w:pPr>
          </w:p>
          <w:p w14:paraId="5AE63C4F" w14:textId="77777777" w:rsidR="002612CF" w:rsidRDefault="002612CF" w:rsidP="002612CF">
            <w:pPr>
              <w:jc w:val="center"/>
              <w:rPr>
                <w:color w:val="000000" w:themeColor="text1"/>
              </w:rPr>
            </w:pPr>
          </w:p>
          <w:p w14:paraId="3E2483F5" w14:textId="60141CE2" w:rsidR="002612CF" w:rsidRDefault="002612CF" w:rsidP="002612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Szabó András</w:t>
            </w:r>
          </w:p>
          <w:p w14:paraId="55F8A3BB" w14:textId="77777777" w:rsidR="002612CF" w:rsidRPr="005A2EA9" w:rsidRDefault="002612CF" w:rsidP="002612CF">
            <w:pPr>
              <w:jc w:val="center"/>
              <w:rPr>
                <w:color w:val="000000" w:themeColor="text1"/>
              </w:rPr>
            </w:pPr>
          </w:p>
          <w:p w14:paraId="09FFC360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Helyszín:</w:t>
            </w:r>
          </w:p>
          <w:p w14:paraId="33F70315" w14:textId="77777777" w:rsidR="00C47DAC" w:rsidRPr="008C37F8" w:rsidRDefault="00C47DAC" w:rsidP="00C47DAC">
            <w:pPr>
              <w:jc w:val="center"/>
              <w:rPr>
                <w:bCs/>
                <w:color w:val="FF0000"/>
              </w:rPr>
            </w:pPr>
            <w:r w:rsidRPr="008C37F8">
              <w:rPr>
                <w:bCs/>
                <w:color w:val="FF0000"/>
              </w:rPr>
              <w:t>Hajdúnánás</w:t>
            </w:r>
            <w:r>
              <w:rPr>
                <w:bCs/>
                <w:color w:val="FF0000"/>
              </w:rPr>
              <w:t>,</w:t>
            </w:r>
            <w:r w:rsidRPr="008C37F8">
              <w:rPr>
                <w:bCs/>
                <w:color w:val="FF0000"/>
              </w:rPr>
              <w:t xml:space="preserve"> Kenderes Kert</w:t>
            </w:r>
          </w:p>
          <w:p w14:paraId="3A5A205B" w14:textId="77777777" w:rsidR="00FB3338" w:rsidRDefault="00FB3338" w:rsidP="0067540B">
            <w:pPr>
              <w:rPr>
                <w:strike/>
                <w:color w:val="FF0000"/>
              </w:rPr>
            </w:pPr>
          </w:p>
          <w:p w14:paraId="2D9BBE4D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1DB868B4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70C22286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14399953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3C36AF34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3A28724D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25AB35FA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778D6111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58FCC474" w14:textId="77777777" w:rsidR="002612CF" w:rsidRDefault="002612CF" w:rsidP="0067540B">
            <w:pPr>
              <w:rPr>
                <w:strike/>
                <w:color w:val="FF0000"/>
              </w:rPr>
            </w:pPr>
          </w:p>
          <w:p w14:paraId="2BC30335" w14:textId="77777777" w:rsidR="002612CF" w:rsidRPr="00CD6D27" w:rsidRDefault="002612CF" w:rsidP="0067540B">
            <w:pPr>
              <w:rPr>
                <w:strike/>
                <w:color w:val="FF0000"/>
              </w:rPr>
            </w:pPr>
          </w:p>
          <w:p w14:paraId="1637E844" w14:textId="119ECB51" w:rsidR="00FB3338" w:rsidRPr="00CD6D27" w:rsidRDefault="00FB3338" w:rsidP="00990310">
            <w:pPr>
              <w:rPr>
                <w:strike/>
                <w:color w:val="FF0000"/>
              </w:rPr>
            </w:pPr>
          </w:p>
        </w:tc>
        <w:tc>
          <w:tcPr>
            <w:tcW w:w="25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F511A4" w14:textId="23D0A9F3" w:rsidR="00FB3338" w:rsidRPr="00CD6D27" w:rsidRDefault="00FB3338" w:rsidP="00FB3338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832" w:type="dxa"/>
            <w:shd w:val="clear" w:color="auto" w:fill="auto"/>
          </w:tcPr>
          <w:p w14:paraId="0212A8CF" w14:textId="64FF12FF" w:rsidR="00FB3338" w:rsidRPr="00CD6D27" w:rsidRDefault="00FB3338" w:rsidP="006717DE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831" w:type="dxa"/>
            <w:shd w:val="clear" w:color="auto" w:fill="auto"/>
          </w:tcPr>
          <w:p w14:paraId="27D84030" w14:textId="001C9B8B" w:rsidR="00FB3338" w:rsidRPr="001E6B1F" w:rsidRDefault="00FB3338" w:rsidP="007F4150">
            <w:pPr>
              <w:jc w:val="center"/>
              <w:rPr>
                <w:strike/>
                <w:color w:val="000000" w:themeColor="text1"/>
              </w:rPr>
            </w:pPr>
          </w:p>
        </w:tc>
      </w:tr>
    </w:tbl>
    <w:p w14:paraId="1703C2E5" w14:textId="77777777" w:rsidR="003E5AEA" w:rsidRPr="00CD6D27" w:rsidRDefault="003E5AEA" w:rsidP="003E5AEA">
      <w:pPr>
        <w:spacing w:after="160" w:line="259" w:lineRule="auto"/>
        <w:rPr>
          <w:color w:val="FF0000"/>
        </w:rPr>
      </w:pPr>
    </w:p>
    <w:p w14:paraId="67404F31" w14:textId="7CE575D8" w:rsidR="003E5AEA" w:rsidRPr="00CD6D27" w:rsidRDefault="003E5AEA">
      <w:pPr>
        <w:spacing w:after="160" w:line="259" w:lineRule="auto"/>
        <w:rPr>
          <w:color w:val="FF0000"/>
        </w:rPr>
      </w:pPr>
    </w:p>
    <w:sectPr w:rsidR="003E5AEA" w:rsidRPr="00CD6D27" w:rsidSect="00A12F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4B3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759FF"/>
    <w:multiLevelType w:val="hybridMultilevel"/>
    <w:tmpl w:val="C89CB9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F5959"/>
    <w:multiLevelType w:val="hybridMultilevel"/>
    <w:tmpl w:val="E4FEA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7BEF"/>
    <w:multiLevelType w:val="multilevel"/>
    <w:tmpl w:val="8FD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E71B6"/>
    <w:multiLevelType w:val="hybridMultilevel"/>
    <w:tmpl w:val="45C046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B23D7A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832390">
    <w:abstractNumId w:val="0"/>
  </w:num>
  <w:num w:numId="2" w16cid:durableId="1431006084">
    <w:abstractNumId w:val="3"/>
  </w:num>
  <w:num w:numId="3" w16cid:durableId="588805995">
    <w:abstractNumId w:val="6"/>
  </w:num>
  <w:num w:numId="4" w16cid:durableId="92744754">
    <w:abstractNumId w:val="1"/>
  </w:num>
  <w:num w:numId="5" w16cid:durableId="777338744">
    <w:abstractNumId w:val="2"/>
  </w:num>
  <w:num w:numId="6" w16cid:durableId="1418281355">
    <w:abstractNumId w:val="5"/>
  </w:num>
  <w:num w:numId="7" w16cid:durableId="1281647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07"/>
    <w:rsid w:val="00021EB6"/>
    <w:rsid w:val="00027260"/>
    <w:rsid w:val="00032B78"/>
    <w:rsid w:val="00035E23"/>
    <w:rsid w:val="00041E03"/>
    <w:rsid w:val="00054208"/>
    <w:rsid w:val="00061FAE"/>
    <w:rsid w:val="000640FE"/>
    <w:rsid w:val="000651F3"/>
    <w:rsid w:val="00081CBD"/>
    <w:rsid w:val="000A1D59"/>
    <w:rsid w:val="000A3E36"/>
    <w:rsid w:val="000B036A"/>
    <w:rsid w:val="000D028A"/>
    <w:rsid w:val="000F1D29"/>
    <w:rsid w:val="00102482"/>
    <w:rsid w:val="001047FD"/>
    <w:rsid w:val="00111FD5"/>
    <w:rsid w:val="00115E9E"/>
    <w:rsid w:val="0012311A"/>
    <w:rsid w:val="00126C31"/>
    <w:rsid w:val="0013450F"/>
    <w:rsid w:val="001367BC"/>
    <w:rsid w:val="0015719B"/>
    <w:rsid w:val="00163763"/>
    <w:rsid w:val="00164A68"/>
    <w:rsid w:val="00181685"/>
    <w:rsid w:val="001841DC"/>
    <w:rsid w:val="0019193F"/>
    <w:rsid w:val="00192F33"/>
    <w:rsid w:val="001A3941"/>
    <w:rsid w:val="001B5BFE"/>
    <w:rsid w:val="001B75BC"/>
    <w:rsid w:val="001C655B"/>
    <w:rsid w:val="001E6B1F"/>
    <w:rsid w:val="001F0117"/>
    <w:rsid w:val="001F1F6A"/>
    <w:rsid w:val="001F2715"/>
    <w:rsid w:val="0020737D"/>
    <w:rsid w:val="00213684"/>
    <w:rsid w:val="00213759"/>
    <w:rsid w:val="00230C5E"/>
    <w:rsid w:val="00241862"/>
    <w:rsid w:val="00241F66"/>
    <w:rsid w:val="002511EE"/>
    <w:rsid w:val="00255CFF"/>
    <w:rsid w:val="002612CF"/>
    <w:rsid w:val="00271621"/>
    <w:rsid w:val="00271C5D"/>
    <w:rsid w:val="00287041"/>
    <w:rsid w:val="00295724"/>
    <w:rsid w:val="002979B6"/>
    <w:rsid w:val="002A4252"/>
    <w:rsid w:val="002A5C12"/>
    <w:rsid w:val="002B099E"/>
    <w:rsid w:val="002B4169"/>
    <w:rsid w:val="002C2200"/>
    <w:rsid w:val="002C33F4"/>
    <w:rsid w:val="002C405A"/>
    <w:rsid w:val="002C474B"/>
    <w:rsid w:val="002C574B"/>
    <w:rsid w:val="002D2BE6"/>
    <w:rsid w:val="002D7D51"/>
    <w:rsid w:val="002D7EB8"/>
    <w:rsid w:val="002E01DA"/>
    <w:rsid w:val="002E3534"/>
    <w:rsid w:val="002E5FC9"/>
    <w:rsid w:val="00302339"/>
    <w:rsid w:val="0030244B"/>
    <w:rsid w:val="00305B57"/>
    <w:rsid w:val="00331A78"/>
    <w:rsid w:val="00337D90"/>
    <w:rsid w:val="00351824"/>
    <w:rsid w:val="003538BA"/>
    <w:rsid w:val="003607DB"/>
    <w:rsid w:val="0036388E"/>
    <w:rsid w:val="0036432F"/>
    <w:rsid w:val="0036450E"/>
    <w:rsid w:val="00382C11"/>
    <w:rsid w:val="00391B86"/>
    <w:rsid w:val="0039241B"/>
    <w:rsid w:val="00394586"/>
    <w:rsid w:val="003A2661"/>
    <w:rsid w:val="003A7E64"/>
    <w:rsid w:val="003B12F9"/>
    <w:rsid w:val="003C1E59"/>
    <w:rsid w:val="003C4376"/>
    <w:rsid w:val="003C6334"/>
    <w:rsid w:val="003E5AEA"/>
    <w:rsid w:val="003F4C56"/>
    <w:rsid w:val="00402EA0"/>
    <w:rsid w:val="00404E43"/>
    <w:rsid w:val="00414372"/>
    <w:rsid w:val="004144BB"/>
    <w:rsid w:val="00430669"/>
    <w:rsid w:val="004428BA"/>
    <w:rsid w:val="00443EAB"/>
    <w:rsid w:val="00445059"/>
    <w:rsid w:val="004534FB"/>
    <w:rsid w:val="004665F2"/>
    <w:rsid w:val="00481442"/>
    <w:rsid w:val="0049142B"/>
    <w:rsid w:val="00491945"/>
    <w:rsid w:val="004A34D4"/>
    <w:rsid w:val="004B0204"/>
    <w:rsid w:val="004C01BD"/>
    <w:rsid w:val="004D1BF3"/>
    <w:rsid w:val="004D1CC6"/>
    <w:rsid w:val="004D59FE"/>
    <w:rsid w:val="004E271A"/>
    <w:rsid w:val="004E5242"/>
    <w:rsid w:val="004F3FDF"/>
    <w:rsid w:val="004F4BE0"/>
    <w:rsid w:val="005027E2"/>
    <w:rsid w:val="00503DC8"/>
    <w:rsid w:val="00506279"/>
    <w:rsid w:val="005107F8"/>
    <w:rsid w:val="00542ED8"/>
    <w:rsid w:val="00547CC4"/>
    <w:rsid w:val="00561EE6"/>
    <w:rsid w:val="005744C6"/>
    <w:rsid w:val="00581B8B"/>
    <w:rsid w:val="00584188"/>
    <w:rsid w:val="005877C2"/>
    <w:rsid w:val="005A2EA9"/>
    <w:rsid w:val="005A44EF"/>
    <w:rsid w:val="005B07B0"/>
    <w:rsid w:val="005B4569"/>
    <w:rsid w:val="005C1EA4"/>
    <w:rsid w:val="005C395F"/>
    <w:rsid w:val="005D0B6C"/>
    <w:rsid w:val="005D61E4"/>
    <w:rsid w:val="005F6F5F"/>
    <w:rsid w:val="005F7B7A"/>
    <w:rsid w:val="0060125C"/>
    <w:rsid w:val="00604058"/>
    <w:rsid w:val="006053E3"/>
    <w:rsid w:val="006136E7"/>
    <w:rsid w:val="00616DCE"/>
    <w:rsid w:val="00617EB0"/>
    <w:rsid w:val="00623AF3"/>
    <w:rsid w:val="006276A8"/>
    <w:rsid w:val="0063112B"/>
    <w:rsid w:val="0065265C"/>
    <w:rsid w:val="0065310C"/>
    <w:rsid w:val="0066703F"/>
    <w:rsid w:val="006717DE"/>
    <w:rsid w:val="00671C60"/>
    <w:rsid w:val="00671FAB"/>
    <w:rsid w:val="0067540B"/>
    <w:rsid w:val="00677F67"/>
    <w:rsid w:val="00683400"/>
    <w:rsid w:val="0068381B"/>
    <w:rsid w:val="006A1104"/>
    <w:rsid w:val="006A149B"/>
    <w:rsid w:val="006A1D73"/>
    <w:rsid w:val="006B0E3F"/>
    <w:rsid w:val="006B65A3"/>
    <w:rsid w:val="006E009E"/>
    <w:rsid w:val="006E3A78"/>
    <w:rsid w:val="006F0053"/>
    <w:rsid w:val="006F4061"/>
    <w:rsid w:val="006F4867"/>
    <w:rsid w:val="006F67E2"/>
    <w:rsid w:val="00712DBD"/>
    <w:rsid w:val="00734C08"/>
    <w:rsid w:val="007454D4"/>
    <w:rsid w:val="00762607"/>
    <w:rsid w:val="00765A50"/>
    <w:rsid w:val="007718CE"/>
    <w:rsid w:val="00774887"/>
    <w:rsid w:val="0077579D"/>
    <w:rsid w:val="00780C9E"/>
    <w:rsid w:val="007855E1"/>
    <w:rsid w:val="007A22F5"/>
    <w:rsid w:val="007B417A"/>
    <w:rsid w:val="007D06EA"/>
    <w:rsid w:val="007D364B"/>
    <w:rsid w:val="007D7168"/>
    <w:rsid w:val="007E04F2"/>
    <w:rsid w:val="007E3F7F"/>
    <w:rsid w:val="007E47DF"/>
    <w:rsid w:val="007E65A1"/>
    <w:rsid w:val="007F4150"/>
    <w:rsid w:val="0080097C"/>
    <w:rsid w:val="0081646B"/>
    <w:rsid w:val="0082327A"/>
    <w:rsid w:val="00825FD5"/>
    <w:rsid w:val="00836942"/>
    <w:rsid w:val="00841926"/>
    <w:rsid w:val="008477F7"/>
    <w:rsid w:val="0086087F"/>
    <w:rsid w:val="008621C5"/>
    <w:rsid w:val="00862D5A"/>
    <w:rsid w:val="00866945"/>
    <w:rsid w:val="00871FFE"/>
    <w:rsid w:val="0087326D"/>
    <w:rsid w:val="00875082"/>
    <w:rsid w:val="0087647F"/>
    <w:rsid w:val="00882F8F"/>
    <w:rsid w:val="00885CEE"/>
    <w:rsid w:val="00893C2F"/>
    <w:rsid w:val="008A5EEE"/>
    <w:rsid w:val="008B16D5"/>
    <w:rsid w:val="008B509B"/>
    <w:rsid w:val="008B577F"/>
    <w:rsid w:val="008B6195"/>
    <w:rsid w:val="008C02C1"/>
    <w:rsid w:val="008C37F8"/>
    <w:rsid w:val="008C53E4"/>
    <w:rsid w:val="008C61F1"/>
    <w:rsid w:val="008E09FC"/>
    <w:rsid w:val="008F60C7"/>
    <w:rsid w:val="00903C69"/>
    <w:rsid w:val="009067B3"/>
    <w:rsid w:val="00915463"/>
    <w:rsid w:val="00916BB6"/>
    <w:rsid w:val="00926185"/>
    <w:rsid w:val="009601AE"/>
    <w:rsid w:val="0098144B"/>
    <w:rsid w:val="00982EDF"/>
    <w:rsid w:val="00990310"/>
    <w:rsid w:val="009923B6"/>
    <w:rsid w:val="00997D59"/>
    <w:rsid w:val="009A445D"/>
    <w:rsid w:val="009B01BB"/>
    <w:rsid w:val="009B5CEC"/>
    <w:rsid w:val="009B7045"/>
    <w:rsid w:val="009C393C"/>
    <w:rsid w:val="009C66FD"/>
    <w:rsid w:val="009E40C0"/>
    <w:rsid w:val="009F4426"/>
    <w:rsid w:val="00A12FE1"/>
    <w:rsid w:val="00A14D79"/>
    <w:rsid w:val="00A20005"/>
    <w:rsid w:val="00A23B68"/>
    <w:rsid w:val="00A33C92"/>
    <w:rsid w:val="00A540BF"/>
    <w:rsid w:val="00A63B01"/>
    <w:rsid w:val="00A64B00"/>
    <w:rsid w:val="00A76C0B"/>
    <w:rsid w:val="00A77954"/>
    <w:rsid w:val="00A80312"/>
    <w:rsid w:val="00A80DF8"/>
    <w:rsid w:val="00A92B55"/>
    <w:rsid w:val="00A94E54"/>
    <w:rsid w:val="00AA3F54"/>
    <w:rsid w:val="00AB4212"/>
    <w:rsid w:val="00AB44EA"/>
    <w:rsid w:val="00AC78BE"/>
    <w:rsid w:val="00AD3FBD"/>
    <w:rsid w:val="00AD670F"/>
    <w:rsid w:val="00AF2D8C"/>
    <w:rsid w:val="00AF36C9"/>
    <w:rsid w:val="00AF59E3"/>
    <w:rsid w:val="00AF6EB0"/>
    <w:rsid w:val="00B07BBC"/>
    <w:rsid w:val="00B12424"/>
    <w:rsid w:val="00B14F76"/>
    <w:rsid w:val="00B23311"/>
    <w:rsid w:val="00B265E6"/>
    <w:rsid w:val="00B35BF8"/>
    <w:rsid w:val="00B35CBC"/>
    <w:rsid w:val="00B51510"/>
    <w:rsid w:val="00B6588A"/>
    <w:rsid w:val="00B73090"/>
    <w:rsid w:val="00B766E2"/>
    <w:rsid w:val="00B831C6"/>
    <w:rsid w:val="00B843DD"/>
    <w:rsid w:val="00B90C36"/>
    <w:rsid w:val="00B9187A"/>
    <w:rsid w:val="00BA4074"/>
    <w:rsid w:val="00BB202E"/>
    <w:rsid w:val="00BC7334"/>
    <w:rsid w:val="00BD063E"/>
    <w:rsid w:val="00BD61D3"/>
    <w:rsid w:val="00BD7EDF"/>
    <w:rsid w:val="00BE0C88"/>
    <w:rsid w:val="00BE0FCF"/>
    <w:rsid w:val="00BE28CE"/>
    <w:rsid w:val="00BE6118"/>
    <w:rsid w:val="00BF039F"/>
    <w:rsid w:val="00C11C91"/>
    <w:rsid w:val="00C12AEE"/>
    <w:rsid w:val="00C1459B"/>
    <w:rsid w:val="00C226CB"/>
    <w:rsid w:val="00C240C6"/>
    <w:rsid w:val="00C26994"/>
    <w:rsid w:val="00C32B1F"/>
    <w:rsid w:val="00C361C0"/>
    <w:rsid w:val="00C40102"/>
    <w:rsid w:val="00C4379F"/>
    <w:rsid w:val="00C47DAC"/>
    <w:rsid w:val="00C65CC9"/>
    <w:rsid w:val="00C6784C"/>
    <w:rsid w:val="00C76C4D"/>
    <w:rsid w:val="00C90670"/>
    <w:rsid w:val="00C92249"/>
    <w:rsid w:val="00CA5D67"/>
    <w:rsid w:val="00CA7FDD"/>
    <w:rsid w:val="00CB59AF"/>
    <w:rsid w:val="00CB65BC"/>
    <w:rsid w:val="00CD3926"/>
    <w:rsid w:val="00CD6382"/>
    <w:rsid w:val="00CD6D27"/>
    <w:rsid w:val="00CE0150"/>
    <w:rsid w:val="00CE1927"/>
    <w:rsid w:val="00CE19FE"/>
    <w:rsid w:val="00CE4786"/>
    <w:rsid w:val="00CE6049"/>
    <w:rsid w:val="00CF5CFC"/>
    <w:rsid w:val="00D02FB9"/>
    <w:rsid w:val="00D10BF6"/>
    <w:rsid w:val="00D2293E"/>
    <w:rsid w:val="00D22CD7"/>
    <w:rsid w:val="00D22E2E"/>
    <w:rsid w:val="00D31E8D"/>
    <w:rsid w:val="00D32677"/>
    <w:rsid w:val="00D427B1"/>
    <w:rsid w:val="00D45C9B"/>
    <w:rsid w:val="00D46DDA"/>
    <w:rsid w:val="00D47BC0"/>
    <w:rsid w:val="00D51B53"/>
    <w:rsid w:val="00D5494C"/>
    <w:rsid w:val="00D5531D"/>
    <w:rsid w:val="00D57DB6"/>
    <w:rsid w:val="00D645E6"/>
    <w:rsid w:val="00D6624F"/>
    <w:rsid w:val="00D8626E"/>
    <w:rsid w:val="00D916C2"/>
    <w:rsid w:val="00D91720"/>
    <w:rsid w:val="00D92F24"/>
    <w:rsid w:val="00DA4347"/>
    <w:rsid w:val="00DB3EB8"/>
    <w:rsid w:val="00DB7D4C"/>
    <w:rsid w:val="00DC2172"/>
    <w:rsid w:val="00DE59CB"/>
    <w:rsid w:val="00DE7F3F"/>
    <w:rsid w:val="00DF44C4"/>
    <w:rsid w:val="00DF4940"/>
    <w:rsid w:val="00E01FEF"/>
    <w:rsid w:val="00E02960"/>
    <w:rsid w:val="00E07449"/>
    <w:rsid w:val="00E13786"/>
    <w:rsid w:val="00E242C0"/>
    <w:rsid w:val="00E26A74"/>
    <w:rsid w:val="00E30432"/>
    <w:rsid w:val="00E34D72"/>
    <w:rsid w:val="00E35DDE"/>
    <w:rsid w:val="00E41578"/>
    <w:rsid w:val="00E52E70"/>
    <w:rsid w:val="00E53E5E"/>
    <w:rsid w:val="00E566CC"/>
    <w:rsid w:val="00E62809"/>
    <w:rsid w:val="00E6359F"/>
    <w:rsid w:val="00E71206"/>
    <w:rsid w:val="00E720C4"/>
    <w:rsid w:val="00E8377D"/>
    <w:rsid w:val="00E849DC"/>
    <w:rsid w:val="00E907AB"/>
    <w:rsid w:val="00E95F19"/>
    <w:rsid w:val="00E9695A"/>
    <w:rsid w:val="00EB017B"/>
    <w:rsid w:val="00EC3996"/>
    <w:rsid w:val="00EC3AE9"/>
    <w:rsid w:val="00EC5ACF"/>
    <w:rsid w:val="00EF7F46"/>
    <w:rsid w:val="00F113BE"/>
    <w:rsid w:val="00F146CC"/>
    <w:rsid w:val="00F152C6"/>
    <w:rsid w:val="00F2490F"/>
    <w:rsid w:val="00F27FAA"/>
    <w:rsid w:val="00F36773"/>
    <w:rsid w:val="00F47966"/>
    <w:rsid w:val="00F52702"/>
    <w:rsid w:val="00F53B28"/>
    <w:rsid w:val="00F53DF0"/>
    <w:rsid w:val="00F572DA"/>
    <w:rsid w:val="00F63859"/>
    <w:rsid w:val="00F63F8C"/>
    <w:rsid w:val="00F827AE"/>
    <w:rsid w:val="00FA1A10"/>
    <w:rsid w:val="00FA1B37"/>
    <w:rsid w:val="00FB3338"/>
    <w:rsid w:val="00FB56BB"/>
    <w:rsid w:val="00FE4826"/>
    <w:rsid w:val="00FF06D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9ABA"/>
  <w15:chartTrackingRefBased/>
  <w15:docId w15:val="{16EFFD29-94AE-824A-B0CE-CD8D4CF7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4786"/>
    <w:pPr>
      <w:ind w:left="720"/>
      <w:contextualSpacing/>
    </w:pPr>
  </w:style>
  <w:style w:type="table" w:styleId="Rcsostblzat">
    <w:name w:val="Table Grid"/>
    <w:basedOn w:val="Normltblzat"/>
    <w:uiPriority w:val="59"/>
    <w:rsid w:val="00CE47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19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9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ratonyitamas/Desktop/_II%20fe&#769;le&#769;v_Preci&#769;zio&#769;s%20szakme&#769;rno&#776;k_20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_II félév_Precíziós szakmérnök_2021.dotx</Template>
  <TotalTime>1690</TotalTime>
  <Pages>4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Dr Rátonyi</dc:creator>
  <cp:keywords/>
  <dc:description/>
  <cp:lastModifiedBy>Dr. Rátonyi Tamás</cp:lastModifiedBy>
  <cp:revision>50</cp:revision>
  <cp:lastPrinted>2019-03-04T10:28:00Z</cp:lastPrinted>
  <dcterms:created xsi:type="dcterms:W3CDTF">2023-09-05T07:27:00Z</dcterms:created>
  <dcterms:modified xsi:type="dcterms:W3CDTF">2023-10-01T20:24:00Z</dcterms:modified>
</cp:coreProperties>
</file>